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5A22" w14:textId="77777777" w:rsidR="00DA4A2D" w:rsidRPr="00D90681" w:rsidRDefault="00DA4A2D">
      <w:pPr>
        <w:jc w:val="center"/>
        <w:rPr>
          <w:rFonts w:ascii="Arial" w:hAnsi="Arial" w:cs="Arial"/>
          <w:sz w:val="22"/>
          <w:szCs w:val="22"/>
        </w:rPr>
      </w:pPr>
      <w:bookmarkStart w:id="0" w:name="_GoBack"/>
      <w:bookmarkEnd w:id="0"/>
    </w:p>
    <w:p w14:paraId="4B4818B6" w14:textId="77777777" w:rsidR="00A53DC8" w:rsidRPr="00D90681" w:rsidRDefault="00A53DC8">
      <w:pPr>
        <w:jc w:val="center"/>
        <w:rPr>
          <w:rFonts w:ascii="Arial" w:hAnsi="Arial" w:cs="Arial"/>
          <w:sz w:val="22"/>
          <w:szCs w:val="22"/>
        </w:rPr>
      </w:pPr>
    </w:p>
    <w:p w14:paraId="1DA08B51" w14:textId="77777777" w:rsidR="00DA4A2D" w:rsidRPr="00D90681" w:rsidRDefault="00DA4A2D">
      <w:pPr>
        <w:jc w:val="center"/>
        <w:rPr>
          <w:rFonts w:ascii="Arial" w:hAnsi="Arial" w:cs="Arial"/>
          <w:sz w:val="22"/>
          <w:szCs w:val="22"/>
        </w:rPr>
      </w:pPr>
    </w:p>
    <w:p w14:paraId="5076ADC0" w14:textId="1EABA69A" w:rsidR="00DA4A2D" w:rsidRPr="00D90681" w:rsidRDefault="00DA4A2D">
      <w:pPr>
        <w:jc w:val="center"/>
        <w:rPr>
          <w:rFonts w:ascii="Arial" w:hAnsi="Arial" w:cs="Arial"/>
          <w:b/>
          <w:sz w:val="22"/>
          <w:szCs w:val="22"/>
        </w:rPr>
      </w:pPr>
    </w:p>
    <w:p w14:paraId="6C30EF18" w14:textId="77777777" w:rsidR="00E70951" w:rsidRPr="00D90681" w:rsidRDefault="00E70951">
      <w:pPr>
        <w:jc w:val="center"/>
        <w:rPr>
          <w:rFonts w:ascii="Arial" w:hAnsi="Arial" w:cs="Arial"/>
          <w:b/>
          <w:sz w:val="22"/>
          <w:szCs w:val="22"/>
        </w:rPr>
      </w:pPr>
    </w:p>
    <w:p w14:paraId="2C514CAD" w14:textId="77777777" w:rsidR="00E70951" w:rsidRPr="00D90681" w:rsidRDefault="00E70951">
      <w:pPr>
        <w:jc w:val="center"/>
        <w:rPr>
          <w:rFonts w:ascii="Arial" w:hAnsi="Arial" w:cs="Arial"/>
          <w:sz w:val="22"/>
          <w:szCs w:val="22"/>
        </w:rPr>
      </w:pPr>
    </w:p>
    <w:p w14:paraId="060F74AB" w14:textId="1DCC87B1" w:rsidR="00DF062F" w:rsidRPr="00D90681" w:rsidRDefault="00D33C25" w:rsidP="00641C7B">
      <w:pPr>
        <w:ind w:right="23"/>
        <w:rPr>
          <w:rFonts w:ascii="Arial" w:hAnsi="Arial" w:cs="Arial"/>
          <w:b/>
          <w:sz w:val="22"/>
          <w:szCs w:val="22"/>
        </w:rPr>
      </w:pPr>
      <w:r>
        <w:rPr>
          <w:rFonts w:ascii="Arial" w:hAnsi="Arial" w:cs="Arial"/>
          <w:b/>
          <w:sz w:val="22"/>
          <w:szCs w:val="22"/>
        </w:rPr>
        <w:t xml:space="preserve">                                  </w:t>
      </w:r>
      <w:r w:rsidR="00DF062F" w:rsidRPr="00D90681">
        <w:rPr>
          <w:rFonts w:ascii="Arial" w:hAnsi="Arial" w:cs="Arial"/>
          <w:b/>
          <w:sz w:val="22"/>
          <w:szCs w:val="22"/>
        </w:rPr>
        <w:t>DECRETO NÚMERO</w:t>
      </w:r>
      <w:r>
        <w:rPr>
          <w:rFonts w:ascii="Arial" w:hAnsi="Arial" w:cs="Arial"/>
          <w:b/>
          <w:sz w:val="22"/>
          <w:szCs w:val="22"/>
        </w:rPr>
        <w:t xml:space="preserve">          </w:t>
      </w:r>
    </w:p>
    <w:p w14:paraId="19FB81B7" w14:textId="77777777" w:rsidR="00DF062F" w:rsidRPr="00D90681" w:rsidRDefault="00DF062F" w:rsidP="004859E7">
      <w:pPr>
        <w:ind w:right="23"/>
        <w:jc w:val="center"/>
        <w:rPr>
          <w:rFonts w:ascii="Arial" w:hAnsi="Arial" w:cs="Arial"/>
          <w:sz w:val="22"/>
          <w:szCs w:val="22"/>
        </w:rPr>
      </w:pPr>
    </w:p>
    <w:p w14:paraId="73F481F4" w14:textId="0B30C61E" w:rsidR="00DA4A2D" w:rsidRPr="00D90681" w:rsidRDefault="00C664DE" w:rsidP="004859E7">
      <w:pPr>
        <w:ind w:right="23"/>
        <w:jc w:val="center"/>
        <w:rPr>
          <w:rFonts w:ascii="Arial" w:hAnsi="Arial" w:cs="Arial"/>
          <w:sz w:val="22"/>
          <w:szCs w:val="22"/>
        </w:rPr>
      </w:pPr>
      <w:r w:rsidRPr="00D90681">
        <w:rPr>
          <w:rFonts w:ascii="Arial" w:hAnsi="Arial" w:cs="Arial"/>
          <w:sz w:val="22"/>
          <w:szCs w:val="22"/>
        </w:rPr>
        <w:t xml:space="preserve">(            </w:t>
      </w:r>
      <w:r w:rsidRPr="00D90681">
        <w:rPr>
          <w:rFonts w:ascii="Arial" w:hAnsi="Arial" w:cs="Arial"/>
          <w:sz w:val="22"/>
          <w:szCs w:val="22"/>
        </w:rPr>
        <w:tab/>
      </w:r>
      <w:r w:rsidR="00DA4A2D" w:rsidRPr="00D90681">
        <w:rPr>
          <w:rFonts w:ascii="Arial" w:hAnsi="Arial" w:cs="Arial"/>
          <w:sz w:val="22"/>
          <w:szCs w:val="22"/>
        </w:rPr>
        <w:t xml:space="preserve">                            )</w:t>
      </w:r>
    </w:p>
    <w:p w14:paraId="21D96AD8" w14:textId="77777777" w:rsidR="00DA4A2D" w:rsidRPr="00D90681" w:rsidRDefault="00DA4A2D" w:rsidP="004859E7">
      <w:pPr>
        <w:ind w:right="23"/>
        <w:rPr>
          <w:rFonts w:ascii="Arial" w:hAnsi="Arial" w:cs="Arial"/>
          <w:sz w:val="22"/>
          <w:szCs w:val="22"/>
        </w:rPr>
      </w:pPr>
    </w:p>
    <w:p w14:paraId="2CE497C4" w14:textId="77777777" w:rsidR="00CA4E3A" w:rsidRPr="00D90681" w:rsidRDefault="00CA4E3A" w:rsidP="004859E7">
      <w:pPr>
        <w:ind w:right="23"/>
        <w:jc w:val="center"/>
        <w:rPr>
          <w:rFonts w:ascii="Arial" w:hAnsi="Arial" w:cs="Arial"/>
          <w:color w:val="000000"/>
          <w:sz w:val="22"/>
          <w:szCs w:val="22"/>
        </w:rPr>
      </w:pPr>
    </w:p>
    <w:p w14:paraId="098546DE" w14:textId="77777777" w:rsidR="00675BE0" w:rsidRPr="00641C7B" w:rsidRDefault="00675BE0" w:rsidP="00675BE0">
      <w:pPr>
        <w:pStyle w:val="CM9"/>
        <w:spacing w:after="522"/>
        <w:ind w:left="72"/>
        <w:jc w:val="center"/>
        <w:rPr>
          <w:color w:val="000000"/>
          <w:sz w:val="22"/>
          <w:szCs w:val="22"/>
        </w:rPr>
      </w:pPr>
      <w:bookmarkStart w:id="1" w:name="OLE_LINK4"/>
      <w:bookmarkStart w:id="2" w:name="OLE_LINK5"/>
      <w:r w:rsidRPr="00641C7B">
        <w:rPr>
          <w:iCs/>
          <w:color w:val="000000"/>
          <w:sz w:val="22"/>
          <w:szCs w:val="22"/>
        </w:rPr>
        <w:t xml:space="preserve">Por el cual </w:t>
      </w:r>
      <w:r w:rsidRPr="00641C7B">
        <w:rPr>
          <w:color w:val="000000"/>
          <w:sz w:val="22"/>
          <w:szCs w:val="22"/>
        </w:rPr>
        <w:t xml:space="preserve">se </w:t>
      </w:r>
      <w:r w:rsidRPr="00641C7B">
        <w:rPr>
          <w:iCs/>
          <w:color w:val="000000"/>
          <w:sz w:val="22"/>
          <w:szCs w:val="22"/>
        </w:rPr>
        <w:t xml:space="preserve">autoriza </w:t>
      </w:r>
      <w:r w:rsidRPr="00641C7B">
        <w:rPr>
          <w:color w:val="000000"/>
          <w:sz w:val="22"/>
          <w:szCs w:val="22"/>
        </w:rPr>
        <w:t xml:space="preserve">a </w:t>
      </w:r>
      <w:r w:rsidRPr="00641C7B">
        <w:rPr>
          <w:iCs/>
          <w:color w:val="000000"/>
          <w:sz w:val="22"/>
          <w:szCs w:val="22"/>
        </w:rPr>
        <w:t>Ecopetrol S.A. para participar en la constitución de una filial</w:t>
      </w:r>
    </w:p>
    <w:p w14:paraId="0C0BADF9" w14:textId="7275220F" w:rsidR="00D33C25" w:rsidRPr="00641C7B" w:rsidRDefault="00D33C25" w:rsidP="00675BE0">
      <w:pPr>
        <w:pStyle w:val="CM9"/>
        <w:spacing w:after="522" w:line="271" w:lineRule="atLeast"/>
        <w:jc w:val="center"/>
        <w:rPr>
          <w:b/>
          <w:color w:val="000000"/>
        </w:rPr>
      </w:pPr>
      <w:r w:rsidRPr="00641C7B">
        <w:rPr>
          <w:b/>
          <w:color w:val="000000"/>
        </w:rPr>
        <w:t>EL PRESIDENTE DE LA REPÚBLICA DE COLOMBIA</w:t>
      </w:r>
    </w:p>
    <w:p w14:paraId="58FC72F0" w14:textId="692D1A27" w:rsidR="00675BE0" w:rsidRDefault="00D33C25" w:rsidP="00675BE0">
      <w:pPr>
        <w:pStyle w:val="CM9"/>
        <w:spacing w:after="522" w:line="271" w:lineRule="atLeast"/>
        <w:jc w:val="center"/>
        <w:rPr>
          <w:color w:val="000000"/>
        </w:rPr>
      </w:pPr>
      <w:r>
        <w:rPr>
          <w:color w:val="000000"/>
        </w:rPr>
        <w:t>E</w:t>
      </w:r>
      <w:r w:rsidR="00675BE0" w:rsidRPr="009446FD">
        <w:rPr>
          <w:color w:val="000000"/>
        </w:rPr>
        <w:t>n ejercicio de sus facultades legales, en especial las señaladas en el Parágrafo del artículo 49 de la Ley 489 de 1998, y</w:t>
      </w:r>
    </w:p>
    <w:p w14:paraId="67D2352E" w14:textId="77777777" w:rsidR="00675BE0" w:rsidRPr="009446FD" w:rsidRDefault="00675BE0" w:rsidP="00675BE0">
      <w:pPr>
        <w:pStyle w:val="CM9"/>
        <w:spacing w:after="522" w:line="271" w:lineRule="atLeast"/>
        <w:jc w:val="center"/>
        <w:rPr>
          <w:color w:val="000000"/>
        </w:rPr>
      </w:pPr>
      <w:r w:rsidRPr="00B21DC7">
        <w:rPr>
          <w:b/>
          <w:color w:val="000000"/>
        </w:rPr>
        <w:t>CONSIDERANDO</w:t>
      </w:r>
      <w:r w:rsidRPr="009446FD">
        <w:rPr>
          <w:color w:val="000000"/>
        </w:rPr>
        <w:t xml:space="preserve"> </w:t>
      </w:r>
    </w:p>
    <w:p w14:paraId="064F174E" w14:textId="77A14435" w:rsidR="00675BE0" w:rsidRPr="009446FD" w:rsidRDefault="00675BE0" w:rsidP="00675BE0">
      <w:pPr>
        <w:pStyle w:val="Default"/>
        <w:jc w:val="both"/>
      </w:pPr>
      <w:r w:rsidRPr="009446FD">
        <w:t xml:space="preserve">Que Ecopetrol </w:t>
      </w:r>
      <w:r>
        <w:t xml:space="preserve">S.A. </w:t>
      </w:r>
      <w:r w:rsidRPr="009446FD">
        <w:t xml:space="preserve">tomó la decisión de incursionar en el negocio de la comercialización de energía a través de la constitución de una filial con el fin, entre otros, de reducir el costo de energía del Grupo </w:t>
      </w:r>
      <w:r w:rsidRPr="009446FD">
        <w:rPr>
          <w:rFonts w:eastAsia="Times New Roman"/>
          <w:lang w:eastAsia="es-ES"/>
        </w:rPr>
        <w:t>Ecopetrol</w:t>
      </w:r>
      <w:r>
        <w:rPr>
          <w:rFonts w:eastAsia="Times New Roman"/>
          <w:lang w:eastAsia="es-ES"/>
        </w:rPr>
        <w:t>.</w:t>
      </w:r>
      <w:r w:rsidRPr="009446FD">
        <w:t xml:space="preserve"> </w:t>
      </w:r>
    </w:p>
    <w:p w14:paraId="0CED3C1C" w14:textId="77777777" w:rsidR="00D33C25" w:rsidRDefault="00D33C25" w:rsidP="00675BE0">
      <w:pPr>
        <w:jc w:val="both"/>
        <w:rPr>
          <w:rFonts w:ascii="Arial" w:hAnsi="Arial" w:cs="Arial"/>
          <w:color w:val="000000"/>
        </w:rPr>
      </w:pPr>
    </w:p>
    <w:p w14:paraId="14EA6AED" w14:textId="5412BD06" w:rsidR="00675BE0" w:rsidRPr="009446FD" w:rsidRDefault="00675BE0" w:rsidP="00675BE0">
      <w:pPr>
        <w:jc w:val="both"/>
        <w:rPr>
          <w:rFonts w:ascii="Arial" w:hAnsi="Arial" w:cs="Arial"/>
          <w:color w:val="000000"/>
        </w:rPr>
      </w:pPr>
      <w:r w:rsidRPr="009446FD">
        <w:rPr>
          <w:rFonts w:ascii="Arial" w:hAnsi="Arial" w:cs="Arial"/>
          <w:color w:val="000000"/>
        </w:rPr>
        <w:t xml:space="preserve">Que de conformidad con </w:t>
      </w:r>
      <w:r w:rsidR="00D33C25">
        <w:rPr>
          <w:rFonts w:ascii="Arial" w:hAnsi="Arial" w:cs="Arial"/>
          <w:color w:val="000000"/>
        </w:rPr>
        <w:t xml:space="preserve">lo establecido en </w:t>
      </w:r>
      <w:r w:rsidRPr="009446FD">
        <w:rPr>
          <w:rFonts w:ascii="Arial" w:hAnsi="Arial" w:cs="Arial"/>
          <w:color w:val="000000"/>
        </w:rPr>
        <w:t xml:space="preserve">el literal a) numeral 3°, artículo 26 de los estatutos sociales de Ecopetrol S.A., </w:t>
      </w:r>
      <w:r>
        <w:rPr>
          <w:rFonts w:ascii="Arial" w:hAnsi="Arial" w:cs="Arial"/>
          <w:color w:val="000000"/>
        </w:rPr>
        <w:t xml:space="preserve">en sesión del 20 de octubre de 2017 </w:t>
      </w:r>
      <w:r w:rsidRPr="009446FD">
        <w:rPr>
          <w:rFonts w:ascii="Arial" w:hAnsi="Arial" w:cs="Arial"/>
          <w:color w:val="000000"/>
        </w:rPr>
        <w:t xml:space="preserve">la Junta Directiva de Ecopetrol S.A. impartió autorización previa, </w:t>
      </w:r>
      <w:r w:rsidRPr="009446FD">
        <w:rPr>
          <w:rFonts w:ascii="Arial" w:hAnsi="Arial" w:cs="Arial"/>
        </w:rPr>
        <w:t>con base en los estudios técnicos elaborados por la compañía,</w:t>
      </w:r>
      <w:r w:rsidRPr="009446FD">
        <w:rPr>
          <w:rFonts w:ascii="Arial" w:hAnsi="Arial" w:cs="Arial"/>
          <w:color w:val="000000"/>
        </w:rPr>
        <w:t xml:space="preserve"> para participar en la constitución de una filial nacional, cuyo objeto social principal será la generación, transformación y comercialización de energía, la prestación de servicios relacionados, conexos o complementarios a la generación, transformación y comercialización de energía eléctrica para el Grupo Empresarial Ecopetrol y terceros, en los términos de la</w:t>
      </w:r>
      <w:r>
        <w:rPr>
          <w:rFonts w:ascii="Arial" w:hAnsi="Arial" w:cs="Arial"/>
          <w:color w:val="000000"/>
        </w:rPr>
        <w:t xml:space="preserve">s leyes </w:t>
      </w:r>
      <w:r w:rsidRPr="009446FD">
        <w:rPr>
          <w:rFonts w:ascii="Arial" w:hAnsi="Arial" w:cs="Arial"/>
          <w:color w:val="000000"/>
        </w:rPr>
        <w:t>142 y 143 de 1994</w:t>
      </w:r>
      <w:r>
        <w:rPr>
          <w:rFonts w:ascii="Arial" w:hAnsi="Arial" w:cs="Arial"/>
          <w:color w:val="000000"/>
        </w:rPr>
        <w:t>.</w:t>
      </w:r>
      <w:r w:rsidRPr="009446FD">
        <w:rPr>
          <w:rFonts w:ascii="Arial" w:hAnsi="Arial" w:cs="Arial"/>
          <w:color w:val="000000"/>
        </w:rPr>
        <w:t xml:space="preserve"> </w:t>
      </w:r>
    </w:p>
    <w:p w14:paraId="0014B1A3" w14:textId="77777777" w:rsidR="00675BE0" w:rsidRPr="008A24E3" w:rsidRDefault="00675BE0" w:rsidP="00675BE0">
      <w:pPr>
        <w:pStyle w:val="Default"/>
      </w:pPr>
    </w:p>
    <w:p w14:paraId="5DA0EFE2" w14:textId="77777777" w:rsidR="00675BE0" w:rsidRPr="009446FD" w:rsidRDefault="00675BE0" w:rsidP="00675BE0">
      <w:pPr>
        <w:pStyle w:val="CM5"/>
        <w:spacing w:after="252" w:line="263" w:lineRule="atLeast"/>
        <w:jc w:val="both"/>
        <w:rPr>
          <w:color w:val="000000"/>
        </w:rPr>
      </w:pPr>
      <w:r w:rsidRPr="009446FD">
        <w:rPr>
          <w:color w:val="000000"/>
        </w:rPr>
        <w:t xml:space="preserve">Que el artículo 1 de la Ley 1118 de 2006 dispone que Ecopetrol S.A. podrá establecer subsidiarias, sucursales y agencias en el territorio nacional y en el exterior. </w:t>
      </w:r>
    </w:p>
    <w:p w14:paraId="0F3BF010" w14:textId="77777777" w:rsidR="00675BE0" w:rsidRDefault="00675BE0" w:rsidP="00675BE0">
      <w:pPr>
        <w:pStyle w:val="CM5"/>
        <w:spacing w:after="252" w:line="263" w:lineRule="atLeast"/>
        <w:jc w:val="both"/>
        <w:rPr>
          <w:color w:val="000000"/>
        </w:rPr>
      </w:pPr>
      <w:r w:rsidRPr="009446FD">
        <w:rPr>
          <w:color w:val="000000"/>
        </w:rPr>
        <w:t xml:space="preserve">Que el parágrafo del artículo 49 de la Ley 489 de 1998 dispone que las entidades descentralizadas indirectas y las filiales de las empresas industriales y comerciales del Estado y de las sociedades de economía mixta, se constituirán conforme con lo dispuesto en dicha ley y, en todo caso, previa autorización del Gobierno Nacional si se trata de entidades de este orden. </w:t>
      </w:r>
    </w:p>
    <w:p w14:paraId="08A084C3" w14:textId="6DEA7BD3" w:rsidR="00D33C25" w:rsidRPr="00DD1C94" w:rsidRDefault="00D33C25" w:rsidP="00641C7B">
      <w:pPr>
        <w:pStyle w:val="Default"/>
      </w:pPr>
    </w:p>
    <w:p w14:paraId="09754A1E" w14:textId="4885B6D4" w:rsidR="00675BE0" w:rsidRDefault="00675BE0" w:rsidP="00675BE0">
      <w:pPr>
        <w:jc w:val="center"/>
        <w:rPr>
          <w:rFonts w:ascii="Arial" w:hAnsi="Arial" w:cs="Arial"/>
          <w:b/>
          <w:color w:val="000000"/>
        </w:rPr>
      </w:pPr>
      <w:r w:rsidRPr="00F102FF">
        <w:rPr>
          <w:rFonts w:ascii="Arial" w:hAnsi="Arial" w:cs="Arial"/>
          <w:b/>
          <w:color w:val="000000"/>
        </w:rPr>
        <w:t>DECRETA</w:t>
      </w:r>
      <w:r w:rsidR="00D33C25">
        <w:rPr>
          <w:rFonts w:ascii="Arial" w:hAnsi="Arial" w:cs="Arial"/>
          <w:b/>
          <w:color w:val="000000"/>
        </w:rPr>
        <w:t>:</w:t>
      </w:r>
    </w:p>
    <w:p w14:paraId="1111D2D6" w14:textId="77777777" w:rsidR="00D33C25" w:rsidRPr="00F102FF" w:rsidRDefault="00D33C25" w:rsidP="00675BE0">
      <w:pPr>
        <w:jc w:val="center"/>
        <w:rPr>
          <w:b/>
          <w:color w:val="000000"/>
        </w:rPr>
      </w:pPr>
    </w:p>
    <w:p w14:paraId="73A92322" w14:textId="579D3607" w:rsidR="00675BE0" w:rsidRPr="00F102FF" w:rsidRDefault="00675BE0" w:rsidP="00675BE0">
      <w:pPr>
        <w:pStyle w:val="Default"/>
        <w:jc w:val="both"/>
        <w:rPr>
          <w:rFonts w:ascii="Bookman Old Style" w:hAnsi="Bookman Old Style"/>
        </w:rPr>
      </w:pPr>
      <w:r w:rsidRPr="00F102FF">
        <w:rPr>
          <w:b/>
        </w:rPr>
        <w:t>Artículo 1</w:t>
      </w:r>
      <w:r w:rsidRPr="009446FD">
        <w:t>. Autorizar a Ecopetrol S.A. para participar en la constitución de una filial</w:t>
      </w:r>
      <w:r w:rsidR="00AE4BEA">
        <w:t xml:space="preserve"> con domicilio en el territorio nacional</w:t>
      </w:r>
      <w:r w:rsidRPr="009446FD">
        <w:t xml:space="preserve">, </w:t>
      </w:r>
      <w:r w:rsidRPr="00277CF4">
        <w:t>regida por las normas del derecho privado</w:t>
      </w:r>
      <w:r w:rsidRPr="009446FD">
        <w:t xml:space="preserve">, cuyo objeto social principal será </w:t>
      </w:r>
      <w:r w:rsidRPr="00F102FF">
        <w:t xml:space="preserve">la generación, transformación y comercialización </w:t>
      </w:r>
      <w:r w:rsidRPr="00F102FF">
        <w:lastRenderedPageBreak/>
        <w:t>de energía, la prestación de servicios relacionados con</w:t>
      </w:r>
      <w:r w:rsidR="00AE4BEA">
        <w:t xml:space="preserve"> actividades </w:t>
      </w:r>
      <w:r w:rsidRPr="00F102FF">
        <w:t>conex</w:t>
      </w:r>
      <w:r w:rsidR="00AE4BEA">
        <w:t>a</w:t>
      </w:r>
      <w:r w:rsidRPr="00F102FF">
        <w:t>s o complementari</w:t>
      </w:r>
      <w:r w:rsidR="00AE4BEA">
        <w:t>a</w:t>
      </w:r>
      <w:r w:rsidRPr="00F102FF">
        <w:t>s a la generación, transformación y comercialización de energía eléctrica para el Grupo Empresarial Ecopetrol y terceros, en los términos de la</w:t>
      </w:r>
      <w:r w:rsidR="00AE4BEA">
        <w:t xml:space="preserve">s Leyes </w:t>
      </w:r>
      <w:r w:rsidRPr="00F102FF">
        <w:t xml:space="preserve">142 y 143 de 1994. </w:t>
      </w:r>
    </w:p>
    <w:p w14:paraId="3AB5BF12" w14:textId="77777777" w:rsidR="00675BE0" w:rsidRPr="00F102FF" w:rsidRDefault="00675BE0" w:rsidP="00675BE0">
      <w:pPr>
        <w:pStyle w:val="Default"/>
        <w:jc w:val="both"/>
        <w:rPr>
          <w:rFonts w:ascii="Bookman Old Style" w:hAnsi="Bookman Old Style" w:cs="Calibri"/>
        </w:rPr>
      </w:pPr>
    </w:p>
    <w:p w14:paraId="696FE8C8" w14:textId="14ED5A71" w:rsidR="00675BE0" w:rsidRPr="00F102FF" w:rsidRDefault="00675BE0" w:rsidP="00675BE0">
      <w:pPr>
        <w:pStyle w:val="CM11"/>
        <w:spacing w:after="75" w:line="266" w:lineRule="atLeast"/>
        <w:jc w:val="both"/>
      </w:pPr>
      <w:r w:rsidRPr="005A5B2A">
        <w:rPr>
          <w:b/>
        </w:rPr>
        <w:t xml:space="preserve">Artículo </w:t>
      </w:r>
      <w:r>
        <w:rPr>
          <w:b/>
        </w:rPr>
        <w:t>2</w:t>
      </w:r>
      <w:r w:rsidRPr="00F102FF">
        <w:t>. El presente decreto rige a partir de la fecha de su publicación</w:t>
      </w:r>
      <w:r w:rsidR="00AE4BEA">
        <w:t xml:space="preserve"> en el Diario Oficial</w:t>
      </w:r>
      <w:r w:rsidRPr="00F102FF">
        <w:t xml:space="preserve">. </w:t>
      </w:r>
    </w:p>
    <w:p w14:paraId="0542394B" w14:textId="77777777" w:rsidR="00675BE0" w:rsidRPr="00F102FF" w:rsidRDefault="00675BE0" w:rsidP="00675BE0">
      <w:pPr>
        <w:pStyle w:val="CM11"/>
        <w:spacing w:after="75"/>
        <w:jc w:val="both"/>
      </w:pPr>
      <w:r w:rsidRPr="00F102FF">
        <w:rPr>
          <w:i/>
          <w:iCs/>
        </w:rPr>
        <w:t xml:space="preserve"> </w:t>
      </w:r>
    </w:p>
    <w:p w14:paraId="589CB6A8" w14:textId="77777777" w:rsidR="00675BE0" w:rsidRPr="005A5B2A" w:rsidRDefault="00675BE0" w:rsidP="00675BE0">
      <w:pPr>
        <w:pStyle w:val="Default"/>
        <w:spacing w:line="268" w:lineRule="atLeast"/>
        <w:jc w:val="center"/>
        <w:rPr>
          <w:b/>
          <w:color w:val="auto"/>
        </w:rPr>
      </w:pPr>
      <w:r w:rsidRPr="005A5B2A">
        <w:rPr>
          <w:b/>
          <w:color w:val="auto"/>
        </w:rPr>
        <w:t>PUBLÍQUESE Y CÚMPLASE</w:t>
      </w:r>
    </w:p>
    <w:p w14:paraId="0F181EA8" w14:textId="77777777" w:rsidR="00675BE0" w:rsidRPr="00F102FF" w:rsidRDefault="00675BE0" w:rsidP="00675BE0">
      <w:pPr>
        <w:rPr>
          <w:rFonts w:ascii="Arial" w:hAnsi="Arial" w:cs="Arial"/>
        </w:rPr>
      </w:pPr>
    </w:p>
    <w:p w14:paraId="2B5CBB6B" w14:textId="77777777" w:rsidR="00675BE0" w:rsidRPr="00F102FF" w:rsidRDefault="00675BE0" w:rsidP="00675BE0">
      <w:pPr>
        <w:rPr>
          <w:rFonts w:ascii="Arial" w:hAnsi="Arial" w:cs="Arial"/>
        </w:rPr>
      </w:pPr>
      <w:r w:rsidRPr="00F102FF">
        <w:rPr>
          <w:rFonts w:ascii="Arial" w:hAnsi="Arial" w:cs="Arial"/>
        </w:rPr>
        <w:t>Dado en Bogotá, D.C., a</w:t>
      </w:r>
      <w:r>
        <w:rPr>
          <w:rFonts w:ascii="Arial" w:hAnsi="Arial" w:cs="Arial"/>
        </w:rPr>
        <w:t xml:space="preserve"> los</w:t>
      </w:r>
    </w:p>
    <w:p w14:paraId="1F8ECE0A" w14:textId="77777777" w:rsidR="00675BE0" w:rsidRPr="00F102FF" w:rsidRDefault="00675BE0" w:rsidP="00675BE0">
      <w:pPr>
        <w:rPr>
          <w:rFonts w:ascii="Arial" w:hAnsi="Arial" w:cs="Arial"/>
        </w:rPr>
      </w:pPr>
    </w:p>
    <w:p w14:paraId="155F6798" w14:textId="77777777" w:rsidR="00AE4BEA" w:rsidRDefault="00AE4BEA" w:rsidP="00675BE0">
      <w:pPr>
        <w:rPr>
          <w:rFonts w:ascii="Arial" w:hAnsi="Arial" w:cs="Arial"/>
        </w:rPr>
      </w:pPr>
    </w:p>
    <w:p w14:paraId="0815F3EF" w14:textId="77777777" w:rsidR="00AE4BEA" w:rsidRDefault="00AE4BEA" w:rsidP="00675BE0">
      <w:pPr>
        <w:rPr>
          <w:rFonts w:ascii="Arial" w:hAnsi="Arial" w:cs="Arial"/>
        </w:rPr>
      </w:pPr>
    </w:p>
    <w:p w14:paraId="5AD82179" w14:textId="77777777" w:rsidR="00D33C25" w:rsidRDefault="00D33C25" w:rsidP="00675BE0">
      <w:pPr>
        <w:rPr>
          <w:rFonts w:ascii="Arial" w:hAnsi="Arial" w:cs="Arial"/>
        </w:rPr>
      </w:pPr>
    </w:p>
    <w:p w14:paraId="30890BFB" w14:textId="77777777" w:rsidR="00D33C25" w:rsidRDefault="00D33C25" w:rsidP="00675BE0">
      <w:pPr>
        <w:rPr>
          <w:rFonts w:ascii="Arial" w:hAnsi="Arial" w:cs="Arial"/>
        </w:rPr>
      </w:pPr>
    </w:p>
    <w:p w14:paraId="4D3BD6C3" w14:textId="77777777" w:rsidR="00AE4BEA" w:rsidRDefault="00AE4BEA" w:rsidP="00675BE0">
      <w:pPr>
        <w:rPr>
          <w:rFonts w:ascii="Arial" w:hAnsi="Arial" w:cs="Arial"/>
        </w:rPr>
      </w:pPr>
    </w:p>
    <w:p w14:paraId="0BAAE6DC" w14:textId="77777777" w:rsidR="00AE4BEA" w:rsidRDefault="00AE4BEA" w:rsidP="00675BE0">
      <w:pPr>
        <w:rPr>
          <w:rFonts w:ascii="Arial" w:hAnsi="Arial" w:cs="Arial"/>
        </w:rPr>
      </w:pPr>
    </w:p>
    <w:p w14:paraId="37448547" w14:textId="77777777" w:rsidR="00675BE0" w:rsidRPr="005A5B2A" w:rsidRDefault="00675BE0" w:rsidP="00675BE0">
      <w:pPr>
        <w:rPr>
          <w:rFonts w:ascii="Arial" w:hAnsi="Arial" w:cs="Arial"/>
        </w:rPr>
      </w:pPr>
      <w:r w:rsidRPr="005A5B2A">
        <w:rPr>
          <w:rFonts w:ascii="Arial" w:hAnsi="Arial" w:cs="Arial"/>
        </w:rPr>
        <w:t>MINISTRO DE HACIENDA Y CRÉDITO PÚBLICO</w:t>
      </w:r>
    </w:p>
    <w:p w14:paraId="5AB9D3F3" w14:textId="77777777" w:rsidR="00675BE0" w:rsidRPr="005A5B2A" w:rsidRDefault="00675BE0" w:rsidP="00675BE0">
      <w:pPr>
        <w:rPr>
          <w:rFonts w:ascii="Arial" w:hAnsi="Arial" w:cs="Arial"/>
        </w:rPr>
      </w:pPr>
    </w:p>
    <w:p w14:paraId="26050558" w14:textId="77777777" w:rsidR="00675BE0" w:rsidRDefault="00675BE0" w:rsidP="00675BE0">
      <w:pPr>
        <w:rPr>
          <w:rFonts w:ascii="Arial" w:hAnsi="Arial" w:cs="Arial"/>
        </w:rPr>
      </w:pPr>
    </w:p>
    <w:p w14:paraId="36674E9A" w14:textId="77777777" w:rsidR="00AE4BEA" w:rsidRDefault="00AE4BEA" w:rsidP="00675BE0">
      <w:pPr>
        <w:rPr>
          <w:rFonts w:ascii="Arial" w:hAnsi="Arial" w:cs="Arial"/>
        </w:rPr>
      </w:pPr>
    </w:p>
    <w:p w14:paraId="3BA07675" w14:textId="77777777" w:rsidR="00D33C25" w:rsidRDefault="00D33C25" w:rsidP="00675BE0">
      <w:pPr>
        <w:rPr>
          <w:rFonts w:ascii="Arial" w:hAnsi="Arial" w:cs="Arial"/>
        </w:rPr>
      </w:pPr>
    </w:p>
    <w:p w14:paraId="343F4B21" w14:textId="77777777" w:rsidR="00AE4BEA" w:rsidRDefault="00AE4BEA" w:rsidP="00675BE0">
      <w:pPr>
        <w:rPr>
          <w:rFonts w:ascii="Arial" w:hAnsi="Arial" w:cs="Arial"/>
        </w:rPr>
      </w:pPr>
    </w:p>
    <w:p w14:paraId="7B31FB04" w14:textId="781BD7AD" w:rsidR="00AE4BEA" w:rsidRPr="00837D9B" w:rsidRDefault="00AE4BEA" w:rsidP="00837D9B">
      <w:pPr>
        <w:jc w:val="right"/>
        <w:rPr>
          <w:rFonts w:ascii="Arial" w:hAnsi="Arial" w:cs="Arial"/>
          <w:b/>
        </w:rPr>
      </w:pPr>
      <w:r w:rsidRPr="00837D9B">
        <w:rPr>
          <w:rFonts w:ascii="Arial" w:hAnsi="Arial" w:cs="Arial"/>
          <w:b/>
        </w:rPr>
        <w:t>MAURICIO CÁRDENAS SANTAMARÍA</w:t>
      </w:r>
    </w:p>
    <w:p w14:paraId="37ADAB7E" w14:textId="77777777" w:rsidR="00D33C25" w:rsidRDefault="00D33C25" w:rsidP="00675BE0">
      <w:pPr>
        <w:rPr>
          <w:rFonts w:ascii="Arial" w:hAnsi="Arial" w:cs="Arial"/>
        </w:rPr>
      </w:pPr>
    </w:p>
    <w:p w14:paraId="16ED132A" w14:textId="77777777" w:rsidR="00675BE0" w:rsidRPr="005A5B2A" w:rsidRDefault="00675BE0" w:rsidP="00675BE0">
      <w:pPr>
        <w:rPr>
          <w:rFonts w:ascii="Arial" w:hAnsi="Arial" w:cs="Arial"/>
        </w:rPr>
      </w:pPr>
      <w:r w:rsidRPr="005A5B2A">
        <w:rPr>
          <w:rFonts w:ascii="Arial" w:hAnsi="Arial" w:cs="Arial"/>
        </w:rPr>
        <w:t>MINISTRO DE MINAS Y ENERGÍA</w:t>
      </w:r>
    </w:p>
    <w:p w14:paraId="2004EA28" w14:textId="77777777" w:rsidR="00675BE0" w:rsidRDefault="00675BE0" w:rsidP="00675BE0">
      <w:pPr>
        <w:rPr>
          <w:rFonts w:ascii="Arial" w:hAnsi="Arial" w:cs="Arial"/>
        </w:rPr>
      </w:pPr>
    </w:p>
    <w:p w14:paraId="5F2DF7DD" w14:textId="77777777" w:rsidR="00AE4BEA" w:rsidRDefault="00AE4BEA" w:rsidP="00675BE0">
      <w:pPr>
        <w:rPr>
          <w:rFonts w:ascii="Arial" w:hAnsi="Arial" w:cs="Arial"/>
        </w:rPr>
      </w:pPr>
    </w:p>
    <w:p w14:paraId="018AC868" w14:textId="77777777" w:rsidR="00AE4BEA" w:rsidRDefault="00AE4BEA" w:rsidP="00675BE0">
      <w:pPr>
        <w:rPr>
          <w:rFonts w:ascii="Arial" w:hAnsi="Arial" w:cs="Arial"/>
        </w:rPr>
      </w:pPr>
    </w:p>
    <w:p w14:paraId="4436FF92" w14:textId="77777777" w:rsidR="00AE4BEA" w:rsidRDefault="00AE4BEA" w:rsidP="00675BE0">
      <w:pPr>
        <w:rPr>
          <w:rFonts w:ascii="Arial" w:hAnsi="Arial" w:cs="Arial"/>
        </w:rPr>
      </w:pPr>
    </w:p>
    <w:p w14:paraId="0CF749F4" w14:textId="00C924D6" w:rsidR="00AE4BEA" w:rsidRPr="00837D9B" w:rsidRDefault="00AE4BEA" w:rsidP="00837D9B">
      <w:pPr>
        <w:jc w:val="right"/>
        <w:rPr>
          <w:rFonts w:ascii="Arial" w:hAnsi="Arial" w:cs="Arial"/>
          <w:b/>
        </w:rPr>
      </w:pPr>
      <w:r w:rsidRPr="00837D9B">
        <w:rPr>
          <w:rFonts w:ascii="Arial" w:hAnsi="Arial" w:cs="Arial"/>
          <w:b/>
        </w:rPr>
        <w:t>GERMÁN ARCE ZAPATA</w:t>
      </w:r>
    </w:p>
    <w:p w14:paraId="1A153BB6" w14:textId="77777777" w:rsidR="00D33C25" w:rsidRDefault="00D33C25" w:rsidP="00675BE0">
      <w:pPr>
        <w:rPr>
          <w:rFonts w:ascii="Arial" w:hAnsi="Arial" w:cs="Arial"/>
        </w:rPr>
      </w:pPr>
    </w:p>
    <w:p w14:paraId="15ED28F8" w14:textId="77777777" w:rsidR="00D33C25" w:rsidRDefault="00D33C25" w:rsidP="00675BE0">
      <w:pPr>
        <w:rPr>
          <w:rFonts w:ascii="Arial" w:hAnsi="Arial" w:cs="Arial"/>
        </w:rPr>
      </w:pPr>
    </w:p>
    <w:p w14:paraId="14C72109" w14:textId="27612570" w:rsidR="00675BE0" w:rsidRPr="005A5B2A" w:rsidRDefault="00675BE0" w:rsidP="00675BE0">
      <w:pPr>
        <w:rPr>
          <w:rFonts w:ascii="Arial" w:hAnsi="Arial" w:cs="Arial"/>
        </w:rPr>
      </w:pPr>
      <w:r w:rsidRPr="005A5B2A">
        <w:rPr>
          <w:rFonts w:ascii="Arial" w:hAnsi="Arial" w:cs="Arial"/>
        </w:rPr>
        <w:t>DIRECTORA DEPARTAMENTO ADMINISTRATIVO DE LA FUNCIÓN PÚBLICA</w:t>
      </w:r>
    </w:p>
    <w:p w14:paraId="2FA4EB62" w14:textId="1729A143" w:rsidR="00317A50" w:rsidRDefault="00675BE0" w:rsidP="004859E7">
      <w:pPr>
        <w:ind w:right="23"/>
        <w:jc w:val="center"/>
        <w:rPr>
          <w:rFonts w:ascii="Arial" w:hAnsi="Arial" w:cs="Arial"/>
          <w:sz w:val="22"/>
          <w:szCs w:val="22"/>
        </w:rPr>
      </w:pPr>
      <w:r w:rsidRPr="00E9309E">
        <w:rPr>
          <w:rFonts w:ascii="Arial" w:hAnsi="Arial" w:cs="Arial"/>
        </w:rPr>
        <w:tab/>
      </w:r>
      <w:bookmarkEnd w:id="1"/>
      <w:bookmarkEnd w:id="2"/>
    </w:p>
    <w:p w14:paraId="331C581D" w14:textId="77777777" w:rsidR="00AE4BEA" w:rsidRDefault="00AE4BEA" w:rsidP="004859E7">
      <w:pPr>
        <w:ind w:right="23"/>
        <w:jc w:val="center"/>
        <w:rPr>
          <w:rFonts w:ascii="Arial" w:hAnsi="Arial" w:cs="Arial"/>
          <w:sz w:val="22"/>
          <w:szCs w:val="22"/>
        </w:rPr>
      </w:pPr>
    </w:p>
    <w:p w14:paraId="4E62C333" w14:textId="77777777" w:rsidR="002C1C1E" w:rsidRDefault="002C1C1E" w:rsidP="004859E7">
      <w:pPr>
        <w:ind w:right="23"/>
        <w:jc w:val="center"/>
        <w:rPr>
          <w:rFonts w:ascii="Arial" w:hAnsi="Arial" w:cs="Arial"/>
          <w:sz w:val="22"/>
          <w:szCs w:val="22"/>
        </w:rPr>
      </w:pPr>
    </w:p>
    <w:p w14:paraId="53520539" w14:textId="77777777" w:rsidR="002C1C1E" w:rsidRDefault="002C1C1E" w:rsidP="004859E7">
      <w:pPr>
        <w:ind w:right="23"/>
        <w:jc w:val="center"/>
        <w:rPr>
          <w:rFonts w:ascii="Arial" w:hAnsi="Arial" w:cs="Arial"/>
          <w:sz w:val="22"/>
          <w:szCs w:val="22"/>
        </w:rPr>
      </w:pPr>
    </w:p>
    <w:p w14:paraId="0C9F3EEA" w14:textId="77777777" w:rsidR="002C1C1E" w:rsidRDefault="002C1C1E" w:rsidP="00837D9B">
      <w:pPr>
        <w:ind w:right="23"/>
        <w:jc w:val="right"/>
        <w:rPr>
          <w:rFonts w:ascii="Arial" w:hAnsi="Arial" w:cs="Arial"/>
          <w:sz w:val="22"/>
          <w:szCs w:val="22"/>
        </w:rPr>
      </w:pPr>
    </w:p>
    <w:p w14:paraId="616D2308" w14:textId="640E088D" w:rsidR="00AE4BEA" w:rsidRDefault="00B262D9" w:rsidP="00837D9B">
      <w:pPr>
        <w:ind w:right="23"/>
        <w:jc w:val="right"/>
        <w:rPr>
          <w:rFonts w:ascii="Arial" w:hAnsi="Arial" w:cs="Arial"/>
          <w:sz w:val="22"/>
          <w:szCs w:val="22"/>
        </w:rPr>
      </w:pPr>
      <w:r>
        <w:rPr>
          <w:rFonts w:ascii="Arial" w:hAnsi="Arial" w:cs="Arial"/>
          <w:b/>
          <w:sz w:val="22"/>
          <w:szCs w:val="22"/>
        </w:rPr>
        <w:t>LILIANA CABALLERO DURÁN</w:t>
      </w:r>
    </w:p>
    <w:p w14:paraId="32E5C339" w14:textId="77777777" w:rsidR="00AE4BEA" w:rsidRDefault="00AE4BEA" w:rsidP="00837D9B">
      <w:pPr>
        <w:ind w:right="23"/>
        <w:jc w:val="right"/>
        <w:rPr>
          <w:rFonts w:ascii="Arial" w:hAnsi="Arial" w:cs="Arial"/>
          <w:sz w:val="22"/>
          <w:szCs w:val="22"/>
        </w:rPr>
      </w:pPr>
    </w:p>
    <w:p w14:paraId="337F28F7" w14:textId="77777777" w:rsidR="00AE4BEA" w:rsidRPr="00675BE0" w:rsidRDefault="00AE4BEA" w:rsidP="003426E0">
      <w:pPr>
        <w:ind w:right="23"/>
        <w:jc w:val="right"/>
        <w:rPr>
          <w:rFonts w:ascii="Arial" w:hAnsi="Arial" w:cs="Arial"/>
          <w:sz w:val="22"/>
          <w:szCs w:val="22"/>
        </w:rPr>
      </w:pPr>
    </w:p>
    <w:sectPr w:rsidR="00AE4BEA" w:rsidRPr="00675BE0" w:rsidSect="00C41EA8">
      <w:headerReference w:type="default" r:id="rId8"/>
      <w:footerReference w:type="default" r:id="rId9"/>
      <w:headerReference w:type="first" r:id="rId10"/>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A8354" w14:textId="77777777" w:rsidR="00E97323" w:rsidRDefault="00E97323">
      <w:r>
        <w:separator/>
      </w:r>
    </w:p>
  </w:endnote>
  <w:endnote w:type="continuationSeparator" w:id="0">
    <w:p w14:paraId="00CDA265" w14:textId="77777777" w:rsidR="00E97323" w:rsidRDefault="00E97323">
      <w:r>
        <w:continuationSeparator/>
      </w:r>
    </w:p>
  </w:endnote>
  <w:endnote w:type="continuationNotice" w:id="1">
    <w:p w14:paraId="64BA8209" w14:textId="77777777" w:rsidR="00E97323" w:rsidRDefault="00E97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17F1" w14:textId="77777777" w:rsidR="00234B36" w:rsidRDefault="00234B36">
    <w:pPr>
      <w:pStyle w:val="Piedepgina"/>
    </w:pPr>
  </w:p>
  <w:p w14:paraId="116A4535" w14:textId="77777777" w:rsidR="00234B36" w:rsidRDefault="00234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AE782" w14:textId="77777777" w:rsidR="00E97323" w:rsidRDefault="00E97323">
      <w:r>
        <w:separator/>
      </w:r>
    </w:p>
  </w:footnote>
  <w:footnote w:type="continuationSeparator" w:id="0">
    <w:p w14:paraId="169FFA28" w14:textId="77777777" w:rsidR="00E97323" w:rsidRDefault="00E97323">
      <w:r>
        <w:continuationSeparator/>
      </w:r>
    </w:p>
  </w:footnote>
  <w:footnote w:type="continuationNotice" w:id="1">
    <w:p w14:paraId="1E6AFBA4" w14:textId="77777777" w:rsidR="00E97323" w:rsidRDefault="00E97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DFFD" w14:textId="1C9D97E0" w:rsidR="00234B36" w:rsidRDefault="00234B36">
    <w:pPr>
      <w:pStyle w:val="Encabezado"/>
      <w:rPr>
        <w:rStyle w:val="Nmerodepgina"/>
        <w:b/>
        <w:sz w:val="20"/>
      </w:rPr>
    </w:pPr>
    <w:r>
      <w:rPr>
        <w:b/>
        <w:sz w:val="20"/>
        <w:lang w:val="es-ES_tradnl"/>
      </w:rPr>
      <w:t xml:space="preserve">DECRETO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AB08BE">
      <w:rPr>
        <w:rStyle w:val="Nmerodepgina"/>
        <w:b/>
        <w:noProof/>
        <w:sz w:val="20"/>
      </w:rPr>
      <w:t>2</w:t>
    </w:r>
    <w:r>
      <w:rPr>
        <w:rStyle w:val="Nmerodepgina"/>
        <w:b/>
        <w:sz w:val="20"/>
      </w:rPr>
      <w:fldChar w:fldCharType="end"/>
    </w:r>
    <w:r>
      <w:rPr>
        <w:rStyle w:val="Nmerodepgina"/>
        <w:b/>
        <w:sz w:val="20"/>
      </w:rPr>
      <w:t xml:space="preserve"> de </w:t>
    </w:r>
    <w:r w:rsidR="00F42785">
      <w:rPr>
        <w:rStyle w:val="Nmerodepgina"/>
        <w:b/>
        <w:sz w:val="20"/>
      </w:rPr>
      <w:t>2</w:t>
    </w:r>
  </w:p>
  <w:p w14:paraId="259EC10E" w14:textId="77777777" w:rsidR="00234B36" w:rsidRDefault="00234B36">
    <w:pPr>
      <w:pStyle w:val="Encabezado"/>
      <w:jc w:val="center"/>
      <w:rPr>
        <w:rStyle w:val="Nmerodepgina"/>
        <w:sz w:val="20"/>
      </w:rPr>
    </w:pPr>
    <w:r>
      <w:rPr>
        <w:noProof/>
        <w:lang w:eastAsia="es-CO"/>
      </w:rPr>
      <mc:AlternateContent>
        <mc:Choice Requires="wpg">
          <w:drawing>
            <wp:anchor distT="0" distB="0" distL="114300" distR="114300" simplePos="0" relativeHeight="251657216" behindDoc="0" locked="0" layoutInCell="0" allowOverlap="1" wp14:anchorId="2EF5AC0D" wp14:editId="01C90845">
              <wp:simplePos x="0" y="0"/>
              <wp:positionH relativeFrom="column">
                <wp:posOffset>-298450</wp:posOffset>
              </wp:positionH>
              <wp:positionV relativeFrom="paragraph">
                <wp:posOffset>32385</wp:posOffset>
              </wp:positionV>
              <wp:extent cx="5943600" cy="1009713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6FEBC" id="Group 11" o:spid="_x0000_s1026" style="position:absolute;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72E153F7" w14:textId="27E15192" w:rsidR="00AE4BEA" w:rsidRPr="00837D9B" w:rsidRDefault="00AE4BEA" w:rsidP="00AE4BEA">
    <w:pPr>
      <w:pStyle w:val="CM9"/>
      <w:spacing w:after="522"/>
      <w:ind w:left="72"/>
      <w:jc w:val="center"/>
      <w:rPr>
        <w:b/>
        <w:color w:val="000000"/>
        <w:sz w:val="22"/>
        <w:szCs w:val="22"/>
      </w:rPr>
    </w:pPr>
    <w:r w:rsidRPr="00837D9B">
      <w:rPr>
        <w:iCs/>
        <w:color w:val="000000"/>
      </w:rPr>
      <w:t>Continuación del Decreto:</w:t>
    </w:r>
    <w:r>
      <w:rPr>
        <w:i/>
        <w:iCs/>
        <w:color w:val="000000"/>
      </w:rPr>
      <w:t xml:space="preserve">  </w:t>
    </w:r>
    <w:r w:rsidRPr="00837D9B">
      <w:rPr>
        <w:b/>
        <w:i/>
        <w:iCs/>
        <w:color w:val="000000"/>
        <w:sz w:val="22"/>
        <w:szCs w:val="22"/>
      </w:rPr>
      <w:t xml:space="preserve">“Por el cual </w:t>
    </w:r>
    <w:r w:rsidRPr="00837D9B">
      <w:rPr>
        <w:b/>
        <w:color w:val="000000"/>
        <w:sz w:val="22"/>
        <w:szCs w:val="22"/>
      </w:rPr>
      <w:t xml:space="preserve">se </w:t>
    </w:r>
    <w:r w:rsidRPr="00837D9B">
      <w:rPr>
        <w:b/>
        <w:i/>
        <w:iCs/>
        <w:color w:val="000000"/>
        <w:sz w:val="22"/>
        <w:szCs w:val="22"/>
      </w:rPr>
      <w:t xml:space="preserve">autoriza </w:t>
    </w:r>
    <w:r w:rsidRPr="00837D9B">
      <w:rPr>
        <w:b/>
        <w:color w:val="000000"/>
        <w:sz w:val="22"/>
        <w:szCs w:val="22"/>
      </w:rPr>
      <w:t xml:space="preserve">a </w:t>
    </w:r>
    <w:r w:rsidRPr="00837D9B">
      <w:rPr>
        <w:b/>
        <w:i/>
        <w:iCs/>
        <w:color w:val="000000"/>
        <w:sz w:val="22"/>
        <w:szCs w:val="22"/>
      </w:rPr>
      <w:t>Ecopetrol S.A. para participar en la constitución de una filial”</w:t>
    </w:r>
  </w:p>
  <w:p w14:paraId="29FA8746" w14:textId="734D335E" w:rsidR="008865A7" w:rsidRDefault="00AE4BEA" w:rsidP="00AE4BEA">
    <w:pPr>
      <w:ind w:left="142" w:right="23"/>
      <w:jc w:val="center"/>
      <w:rPr>
        <w:rFonts w:ascii="Arial" w:hAnsi="Arial" w:cs="Arial"/>
        <w:b/>
        <w:sz w:val="22"/>
        <w:szCs w:val="22"/>
      </w:rPr>
    </w:pPr>
    <w:r>
      <w:rPr>
        <w:rStyle w:val="Textoennegrita"/>
        <w:rFonts w:ascii="Arial" w:hAnsi="Arial" w:cs="Arial"/>
        <w:b w:val="0"/>
        <w:i/>
        <w:color w:val="000000"/>
        <w:sz w:val="22"/>
        <w:szCs w:val="22"/>
        <w:shd w:val="clear" w:color="auto" w:fill="FFFFFF"/>
      </w:rPr>
      <w:t xml:space="preserve"> </w:t>
    </w:r>
  </w:p>
  <w:p w14:paraId="6492E9EE" w14:textId="0CBD0019" w:rsidR="00234B36" w:rsidRPr="00937797" w:rsidRDefault="00234B36" w:rsidP="00775BF7">
    <w:pPr>
      <w:pStyle w:val="Textoindependiente"/>
      <w:pBdr>
        <w:bottom w:val="single" w:sz="6" w:space="1" w:color="auto"/>
      </w:pBdr>
      <w:jc w:val="center"/>
      <w:rPr>
        <w:rFonts w:ascii="Arial" w:hAnsi="Arial" w:cs="Arial"/>
        <w:sz w:val="20"/>
        <w:szCs w:val="20"/>
      </w:rPr>
    </w:pPr>
  </w:p>
  <w:p w14:paraId="73254DF0" w14:textId="77777777" w:rsidR="00234B36" w:rsidRPr="00775BF7" w:rsidRDefault="00234B36" w:rsidP="00775BF7">
    <w:pPr>
      <w:pStyle w:val="Textoindependiente"/>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44A3" w14:textId="77777777" w:rsidR="00234B36" w:rsidRDefault="00234B36">
    <w:pPr>
      <w:pStyle w:val="Encabezado"/>
    </w:pPr>
    <w:r>
      <w:rPr>
        <w:noProof/>
        <w:lang w:eastAsia="es-CO"/>
      </w:rPr>
      <mc:AlternateContent>
        <mc:Choice Requires="wpg">
          <w:drawing>
            <wp:anchor distT="0" distB="0" distL="114300" distR="114300" simplePos="0" relativeHeight="251658240" behindDoc="1" locked="0" layoutInCell="0" allowOverlap="1" wp14:anchorId="3254A8E3" wp14:editId="1696EFBE">
              <wp:simplePos x="0" y="0"/>
              <wp:positionH relativeFrom="column">
                <wp:posOffset>-303530</wp:posOffset>
              </wp:positionH>
              <wp:positionV relativeFrom="paragraph">
                <wp:posOffset>187960</wp:posOffset>
              </wp:positionV>
              <wp:extent cx="5943600" cy="10048240"/>
              <wp:effectExtent l="0" t="0" r="190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FC3D" w14:textId="77777777" w:rsidR="00234B36" w:rsidRDefault="00234B36" w:rsidP="006D7CDC">
                              <w:pPr>
                                <w:jc w:val="center"/>
                                <w:rPr>
                                  <w:b/>
                                </w:rPr>
                              </w:pPr>
                              <w:r>
                                <w:rPr>
                                  <w:b/>
                                </w:rPr>
                                <w:t>MINISTERIO DE MINAS Y ENERGIA</w:t>
                              </w:r>
                            </w:p>
                            <w:p w14:paraId="6EC87F82" w14:textId="77777777" w:rsidR="00234B36" w:rsidRDefault="00234B36">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FE56" w14:textId="77777777" w:rsidR="00234B36" w:rsidRDefault="00234B36">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4A8E3" id="Group 1" o:spid="_x0000_s1026"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cOBTjhAAAACw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8BBFC3D" w14:textId="77777777" w:rsidR="00234B36" w:rsidRDefault="00234B36" w:rsidP="006D7CDC">
                        <w:pPr>
                          <w:jc w:val="center"/>
                          <w:rPr>
                            <w:b/>
                          </w:rPr>
                        </w:pPr>
                        <w:r>
                          <w:rPr>
                            <w:b/>
                          </w:rPr>
                          <w:t>MINISTERIO DE MINAS Y ENERGIA</w:t>
                        </w:r>
                      </w:p>
                      <w:p w14:paraId="6EC87F82" w14:textId="77777777" w:rsidR="00234B36" w:rsidRDefault="00234B36">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6A8FE56" w14:textId="77777777" w:rsidR="00234B36" w:rsidRDefault="00234B36">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2CE"/>
    <w:multiLevelType w:val="hybridMultilevel"/>
    <w:tmpl w:val="23FCE93A"/>
    <w:lvl w:ilvl="0" w:tplc="24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55A4A"/>
    <w:multiLevelType w:val="multilevel"/>
    <w:tmpl w:val="13F04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9135B32"/>
    <w:multiLevelType w:val="multilevel"/>
    <w:tmpl w:val="D0BE9E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597DBA"/>
    <w:multiLevelType w:val="hybridMultilevel"/>
    <w:tmpl w:val="49F49C18"/>
    <w:lvl w:ilvl="0" w:tplc="240A0011">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4" w15:restartNumberingAfterBreak="0">
    <w:nsid w:val="125D386C"/>
    <w:multiLevelType w:val="hybridMultilevel"/>
    <w:tmpl w:val="EA5C7098"/>
    <w:lvl w:ilvl="0" w:tplc="F2C89DCA">
      <w:start w:val="1"/>
      <w:numFmt w:val="decimal"/>
      <w:lvlText w:val="%1."/>
      <w:lvlJc w:val="left"/>
      <w:pPr>
        <w:ind w:left="1422" w:hanging="855"/>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12F6228F"/>
    <w:multiLevelType w:val="hybridMultilevel"/>
    <w:tmpl w:val="EB6C4D00"/>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594D3A"/>
    <w:multiLevelType w:val="hybridMultilevel"/>
    <w:tmpl w:val="D95409D2"/>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14BE72A7"/>
    <w:multiLevelType w:val="hybridMultilevel"/>
    <w:tmpl w:val="C7966FF4"/>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17D905F2"/>
    <w:multiLevelType w:val="hybridMultilevel"/>
    <w:tmpl w:val="9E5E2464"/>
    <w:lvl w:ilvl="0" w:tplc="89949700">
      <w:start w:val="1"/>
      <w:numFmt w:val="decimal"/>
      <w:lvlText w:val="Artículo %1."/>
      <w:lvlJc w:val="left"/>
      <w:pPr>
        <w:ind w:left="1778"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1D311B"/>
    <w:multiLevelType w:val="hybridMultilevel"/>
    <w:tmpl w:val="4E581D7A"/>
    <w:lvl w:ilvl="0" w:tplc="F2C89DCA">
      <w:start w:val="1"/>
      <w:numFmt w:val="decimal"/>
      <w:lvlText w:val="%1."/>
      <w:lvlJc w:val="left"/>
      <w:pPr>
        <w:ind w:left="1989" w:hanging="855"/>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25DD43E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D860C8"/>
    <w:multiLevelType w:val="hybridMultilevel"/>
    <w:tmpl w:val="A4CC9428"/>
    <w:lvl w:ilvl="0" w:tplc="F0A454C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3AE22EC9"/>
    <w:multiLevelType w:val="hybridMultilevel"/>
    <w:tmpl w:val="E4424BA6"/>
    <w:lvl w:ilvl="0" w:tplc="B236504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3" w15:restartNumberingAfterBreak="0">
    <w:nsid w:val="3C6C433F"/>
    <w:multiLevelType w:val="hybridMultilevel"/>
    <w:tmpl w:val="072C5DE8"/>
    <w:lvl w:ilvl="0" w:tplc="F2C61E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6F5886"/>
    <w:multiLevelType w:val="hybridMultilevel"/>
    <w:tmpl w:val="86A874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AC3B64"/>
    <w:multiLevelType w:val="hybridMultilevel"/>
    <w:tmpl w:val="A35A1E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EE6B48"/>
    <w:multiLevelType w:val="hybridMultilevel"/>
    <w:tmpl w:val="DB6444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A76E9"/>
    <w:multiLevelType w:val="multilevel"/>
    <w:tmpl w:val="4A923056"/>
    <w:lvl w:ilvl="0">
      <w:start w:val="1"/>
      <w:numFmt w:val="decimal"/>
      <w:lvlText w:val="Artículo %1."/>
      <w:lvlJc w:val="left"/>
      <w:pPr>
        <w:ind w:left="0" w:firstLine="0"/>
      </w:pPr>
      <w:rPr>
        <w:rFonts w:hint="default"/>
        <w:b w:val="0"/>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8" w15:restartNumberingAfterBreak="0">
    <w:nsid w:val="62FB15B5"/>
    <w:multiLevelType w:val="hybridMultilevel"/>
    <w:tmpl w:val="F37CA3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40E3DF6"/>
    <w:multiLevelType w:val="hybridMultilevel"/>
    <w:tmpl w:val="D9C4B036"/>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15:restartNumberingAfterBreak="0">
    <w:nsid w:val="6E114F82"/>
    <w:multiLevelType w:val="hybridMultilevel"/>
    <w:tmpl w:val="D82E1BC2"/>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15:restartNumberingAfterBreak="0">
    <w:nsid w:val="71644C41"/>
    <w:multiLevelType w:val="hybridMultilevel"/>
    <w:tmpl w:val="B5FE5CA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8BA4CC7"/>
    <w:multiLevelType w:val="hybridMultilevel"/>
    <w:tmpl w:val="002E1CC2"/>
    <w:lvl w:ilvl="0" w:tplc="31C01D28">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7C757860"/>
    <w:multiLevelType w:val="hybridMultilevel"/>
    <w:tmpl w:val="34620B58"/>
    <w:lvl w:ilvl="0" w:tplc="5F302950">
      <w:start w:val="1"/>
      <w:numFmt w:val="decimal"/>
      <w:lvlText w:val="%1."/>
      <w:lvlJc w:val="left"/>
      <w:pPr>
        <w:ind w:left="720" w:hanging="360"/>
      </w:pPr>
      <w:rPr>
        <w:rFonts w:eastAsiaTheme="minorEastAs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F2F12EB"/>
    <w:multiLevelType w:val="hybridMultilevel"/>
    <w:tmpl w:val="E774D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FB344F1"/>
    <w:multiLevelType w:val="hybridMultilevel"/>
    <w:tmpl w:val="24287984"/>
    <w:lvl w:ilvl="0" w:tplc="240A0019">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1"/>
  </w:num>
  <w:num w:numId="2">
    <w:abstractNumId w:val="19"/>
  </w:num>
  <w:num w:numId="3">
    <w:abstractNumId w:val="20"/>
  </w:num>
  <w:num w:numId="4">
    <w:abstractNumId w:val="7"/>
  </w:num>
  <w:num w:numId="5">
    <w:abstractNumId w:val="6"/>
  </w:num>
  <w:num w:numId="6">
    <w:abstractNumId w:val="4"/>
  </w:num>
  <w:num w:numId="7">
    <w:abstractNumId w:val="9"/>
  </w:num>
  <w:num w:numId="8">
    <w:abstractNumId w:val="8"/>
  </w:num>
  <w:num w:numId="9">
    <w:abstractNumId w:val="2"/>
  </w:num>
  <w:num w:numId="10">
    <w:abstractNumId w:val="12"/>
  </w:num>
  <w:num w:numId="11">
    <w:abstractNumId w:val="21"/>
  </w:num>
  <w:num w:numId="12">
    <w:abstractNumId w:val="24"/>
  </w:num>
  <w:num w:numId="13">
    <w:abstractNumId w:val="23"/>
  </w:num>
  <w:num w:numId="14">
    <w:abstractNumId w:val="17"/>
  </w:num>
  <w:num w:numId="15">
    <w:abstractNumId w:val="13"/>
  </w:num>
  <w:num w:numId="16">
    <w:abstractNumId w:val="0"/>
  </w:num>
  <w:num w:numId="17">
    <w:abstractNumId w:val="5"/>
  </w:num>
  <w:num w:numId="18">
    <w:abstractNumId w:val="3"/>
  </w:num>
  <w:num w:numId="19">
    <w:abstractNumId w:val="11"/>
  </w:num>
  <w:num w:numId="20">
    <w:abstractNumId w:val="18"/>
  </w:num>
  <w:num w:numId="21">
    <w:abstractNumId w:val="10"/>
  </w:num>
  <w:num w:numId="22">
    <w:abstractNumId w:val="25"/>
  </w:num>
  <w:num w:numId="23">
    <w:abstractNumId w:val="22"/>
  </w:num>
  <w:num w:numId="24">
    <w:abstractNumId w:val="16"/>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88B"/>
    <w:rsid w:val="00004C89"/>
    <w:rsid w:val="00010008"/>
    <w:rsid w:val="000101C3"/>
    <w:rsid w:val="000111C9"/>
    <w:rsid w:val="00011A0F"/>
    <w:rsid w:val="00012244"/>
    <w:rsid w:val="00013F25"/>
    <w:rsid w:val="00014FF1"/>
    <w:rsid w:val="000168FA"/>
    <w:rsid w:val="00017E36"/>
    <w:rsid w:val="00020390"/>
    <w:rsid w:val="00025B41"/>
    <w:rsid w:val="00030264"/>
    <w:rsid w:val="0003350B"/>
    <w:rsid w:val="00034F18"/>
    <w:rsid w:val="00040198"/>
    <w:rsid w:val="00040F8A"/>
    <w:rsid w:val="00052477"/>
    <w:rsid w:val="00054978"/>
    <w:rsid w:val="00055508"/>
    <w:rsid w:val="00060EE7"/>
    <w:rsid w:val="00061D04"/>
    <w:rsid w:val="00062EF7"/>
    <w:rsid w:val="000637E2"/>
    <w:rsid w:val="000637FA"/>
    <w:rsid w:val="00063BF8"/>
    <w:rsid w:val="00066B4A"/>
    <w:rsid w:val="000814DC"/>
    <w:rsid w:val="000817AE"/>
    <w:rsid w:val="00081BBF"/>
    <w:rsid w:val="00081C49"/>
    <w:rsid w:val="000848FC"/>
    <w:rsid w:val="000854B2"/>
    <w:rsid w:val="00085995"/>
    <w:rsid w:val="0008642F"/>
    <w:rsid w:val="000870CE"/>
    <w:rsid w:val="0008729C"/>
    <w:rsid w:val="00090013"/>
    <w:rsid w:val="00090337"/>
    <w:rsid w:val="00096E2E"/>
    <w:rsid w:val="000A077A"/>
    <w:rsid w:val="000A0D52"/>
    <w:rsid w:val="000A126F"/>
    <w:rsid w:val="000A2B57"/>
    <w:rsid w:val="000A3522"/>
    <w:rsid w:val="000A4DAA"/>
    <w:rsid w:val="000B3527"/>
    <w:rsid w:val="000B46AE"/>
    <w:rsid w:val="000C0D24"/>
    <w:rsid w:val="000C309D"/>
    <w:rsid w:val="000C55C5"/>
    <w:rsid w:val="000C606D"/>
    <w:rsid w:val="000C616F"/>
    <w:rsid w:val="000D0CD7"/>
    <w:rsid w:val="000D13FD"/>
    <w:rsid w:val="000E3DC2"/>
    <w:rsid w:val="000E413A"/>
    <w:rsid w:val="000F4675"/>
    <w:rsid w:val="000F616F"/>
    <w:rsid w:val="000F61F7"/>
    <w:rsid w:val="000F6DDC"/>
    <w:rsid w:val="001024AF"/>
    <w:rsid w:val="00103EB7"/>
    <w:rsid w:val="0010520C"/>
    <w:rsid w:val="00110875"/>
    <w:rsid w:val="00110963"/>
    <w:rsid w:val="00114320"/>
    <w:rsid w:val="00116E5A"/>
    <w:rsid w:val="001205B9"/>
    <w:rsid w:val="0012269E"/>
    <w:rsid w:val="00123777"/>
    <w:rsid w:val="00123EA1"/>
    <w:rsid w:val="00130396"/>
    <w:rsid w:val="001311C8"/>
    <w:rsid w:val="001325B7"/>
    <w:rsid w:val="0013284F"/>
    <w:rsid w:val="00133319"/>
    <w:rsid w:val="001356F4"/>
    <w:rsid w:val="00136A4B"/>
    <w:rsid w:val="0014230F"/>
    <w:rsid w:val="0014443E"/>
    <w:rsid w:val="00144C37"/>
    <w:rsid w:val="00147097"/>
    <w:rsid w:val="00147EF1"/>
    <w:rsid w:val="00155207"/>
    <w:rsid w:val="001557CE"/>
    <w:rsid w:val="00155AED"/>
    <w:rsid w:val="0015734A"/>
    <w:rsid w:val="00157907"/>
    <w:rsid w:val="0016358C"/>
    <w:rsid w:val="001641B9"/>
    <w:rsid w:val="001653B7"/>
    <w:rsid w:val="00166526"/>
    <w:rsid w:val="00171CDC"/>
    <w:rsid w:val="00176627"/>
    <w:rsid w:val="001768EA"/>
    <w:rsid w:val="00182D55"/>
    <w:rsid w:val="001856A2"/>
    <w:rsid w:val="00185793"/>
    <w:rsid w:val="00185B6E"/>
    <w:rsid w:val="001873BE"/>
    <w:rsid w:val="001875FC"/>
    <w:rsid w:val="001908FD"/>
    <w:rsid w:val="00191637"/>
    <w:rsid w:val="00193051"/>
    <w:rsid w:val="00194A02"/>
    <w:rsid w:val="00196DB7"/>
    <w:rsid w:val="001A1175"/>
    <w:rsid w:val="001A13B0"/>
    <w:rsid w:val="001A2985"/>
    <w:rsid w:val="001A3C08"/>
    <w:rsid w:val="001A4651"/>
    <w:rsid w:val="001A6547"/>
    <w:rsid w:val="001B4B59"/>
    <w:rsid w:val="001B4CAF"/>
    <w:rsid w:val="001B67FC"/>
    <w:rsid w:val="001C1707"/>
    <w:rsid w:val="001C3A99"/>
    <w:rsid w:val="001C4459"/>
    <w:rsid w:val="001C461F"/>
    <w:rsid w:val="001C48E1"/>
    <w:rsid w:val="001C500C"/>
    <w:rsid w:val="001C7A7C"/>
    <w:rsid w:val="001D02DF"/>
    <w:rsid w:val="001D4739"/>
    <w:rsid w:val="001D7A97"/>
    <w:rsid w:val="001E102A"/>
    <w:rsid w:val="001E1F76"/>
    <w:rsid w:val="001E7962"/>
    <w:rsid w:val="001F3EB1"/>
    <w:rsid w:val="001F46F3"/>
    <w:rsid w:val="001F540B"/>
    <w:rsid w:val="001F77CF"/>
    <w:rsid w:val="00201362"/>
    <w:rsid w:val="00201EFE"/>
    <w:rsid w:val="002026A1"/>
    <w:rsid w:val="00203799"/>
    <w:rsid w:val="0021226C"/>
    <w:rsid w:val="00215042"/>
    <w:rsid w:val="00217F4E"/>
    <w:rsid w:val="00224017"/>
    <w:rsid w:val="00224A3A"/>
    <w:rsid w:val="00226720"/>
    <w:rsid w:val="00230E5F"/>
    <w:rsid w:val="00234B36"/>
    <w:rsid w:val="00234F6C"/>
    <w:rsid w:val="00236411"/>
    <w:rsid w:val="00236930"/>
    <w:rsid w:val="00237CDA"/>
    <w:rsid w:val="00240A35"/>
    <w:rsid w:val="00244437"/>
    <w:rsid w:val="00246216"/>
    <w:rsid w:val="00246243"/>
    <w:rsid w:val="00246FD2"/>
    <w:rsid w:val="002529D8"/>
    <w:rsid w:val="0025531A"/>
    <w:rsid w:val="00265ADC"/>
    <w:rsid w:val="00266E9A"/>
    <w:rsid w:val="0028026C"/>
    <w:rsid w:val="00280FA6"/>
    <w:rsid w:val="00282957"/>
    <w:rsid w:val="00286D0A"/>
    <w:rsid w:val="00293CB9"/>
    <w:rsid w:val="002945EC"/>
    <w:rsid w:val="00294D81"/>
    <w:rsid w:val="00296A7A"/>
    <w:rsid w:val="00297E90"/>
    <w:rsid w:val="002A1D06"/>
    <w:rsid w:val="002A29BC"/>
    <w:rsid w:val="002A52DF"/>
    <w:rsid w:val="002A6905"/>
    <w:rsid w:val="002B01C3"/>
    <w:rsid w:val="002B17AC"/>
    <w:rsid w:val="002B255A"/>
    <w:rsid w:val="002B2D0F"/>
    <w:rsid w:val="002C0454"/>
    <w:rsid w:val="002C1C1E"/>
    <w:rsid w:val="002C2EEC"/>
    <w:rsid w:val="002C3388"/>
    <w:rsid w:val="002C365D"/>
    <w:rsid w:val="002C3A73"/>
    <w:rsid w:val="002C4063"/>
    <w:rsid w:val="002D2F24"/>
    <w:rsid w:val="002D602B"/>
    <w:rsid w:val="002E0A5D"/>
    <w:rsid w:val="002E4619"/>
    <w:rsid w:val="002E47D2"/>
    <w:rsid w:val="002E678C"/>
    <w:rsid w:val="002E69D4"/>
    <w:rsid w:val="002F2053"/>
    <w:rsid w:val="002F2C30"/>
    <w:rsid w:val="002F4565"/>
    <w:rsid w:val="002F5151"/>
    <w:rsid w:val="002F680D"/>
    <w:rsid w:val="002F780A"/>
    <w:rsid w:val="002F7DDA"/>
    <w:rsid w:val="00310497"/>
    <w:rsid w:val="00312199"/>
    <w:rsid w:val="003147D7"/>
    <w:rsid w:val="0031555A"/>
    <w:rsid w:val="00317A50"/>
    <w:rsid w:val="00322629"/>
    <w:rsid w:val="003249D3"/>
    <w:rsid w:val="00330308"/>
    <w:rsid w:val="00333FBF"/>
    <w:rsid w:val="00335B53"/>
    <w:rsid w:val="003426E0"/>
    <w:rsid w:val="003531AE"/>
    <w:rsid w:val="00373D71"/>
    <w:rsid w:val="00375190"/>
    <w:rsid w:val="00380CE5"/>
    <w:rsid w:val="00380D24"/>
    <w:rsid w:val="00387A1F"/>
    <w:rsid w:val="003908E3"/>
    <w:rsid w:val="0039210C"/>
    <w:rsid w:val="00392284"/>
    <w:rsid w:val="00392B2B"/>
    <w:rsid w:val="003941B7"/>
    <w:rsid w:val="003A0284"/>
    <w:rsid w:val="003A0561"/>
    <w:rsid w:val="003A12ED"/>
    <w:rsid w:val="003A1F02"/>
    <w:rsid w:val="003B0BA5"/>
    <w:rsid w:val="003B191E"/>
    <w:rsid w:val="003B1BD0"/>
    <w:rsid w:val="003B28B0"/>
    <w:rsid w:val="003B4098"/>
    <w:rsid w:val="003B4C2B"/>
    <w:rsid w:val="003B5951"/>
    <w:rsid w:val="003C2B46"/>
    <w:rsid w:val="003C39AF"/>
    <w:rsid w:val="003C5BC5"/>
    <w:rsid w:val="003D19E7"/>
    <w:rsid w:val="003D30DB"/>
    <w:rsid w:val="003D4427"/>
    <w:rsid w:val="003D452C"/>
    <w:rsid w:val="003D6567"/>
    <w:rsid w:val="003E39DF"/>
    <w:rsid w:val="003F0125"/>
    <w:rsid w:val="003F3B5C"/>
    <w:rsid w:val="003F55EB"/>
    <w:rsid w:val="003F5E2E"/>
    <w:rsid w:val="003F73F7"/>
    <w:rsid w:val="0041264E"/>
    <w:rsid w:val="00412B64"/>
    <w:rsid w:val="00417D25"/>
    <w:rsid w:val="00426F3A"/>
    <w:rsid w:val="00430B8B"/>
    <w:rsid w:val="00431278"/>
    <w:rsid w:val="00432D5B"/>
    <w:rsid w:val="00432EA3"/>
    <w:rsid w:val="0043444C"/>
    <w:rsid w:val="00440713"/>
    <w:rsid w:val="00443EE8"/>
    <w:rsid w:val="004441C7"/>
    <w:rsid w:val="00445068"/>
    <w:rsid w:val="004458CF"/>
    <w:rsid w:val="00450BA8"/>
    <w:rsid w:val="00451862"/>
    <w:rsid w:val="00457E94"/>
    <w:rsid w:val="0046529F"/>
    <w:rsid w:val="00465D09"/>
    <w:rsid w:val="00465E7C"/>
    <w:rsid w:val="00465FB0"/>
    <w:rsid w:val="00466C72"/>
    <w:rsid w:val="0047636C"/>
    <w:rsid w:val="00481150"/>
    <w:rsid w:val="00481DB7"/>
    <w:rsid w:val="004859E7"/>
    <w:rsid w:val="00485BBE"/>
    <w:rsid w:val="00493B70"/>
    <w:rsid w:val="004955B9"/>
    <w:rsid w:val="00495778"/>
    <w:rsid w:val="00495F48"/>
    <w:rsid w:val="004961BF"/>
    <w:rsid w:val="004964A5"/>
    <w:rsid w:val="00496832"/>
    <w:rsid w:val="00496EDF"/>
    <w:rsid w:val="004A0469"/>
    <w:rsid w:val="004A07FB"/>
    <w:rsid w:val="004A112F"/>
    <w:rsid w:val="004A42EC"/>
    <w:rsid w:val="004A673A"/>
    <w:rsid w:val="004B00E2"/>
    <w:rsid w:val="004B08ED"/>
    <w:rsid w:val="004B2750"/>
    <w:rsid w:val="004B5823"/>
    <w:rsid w:val="004B5ABC"/>
    <w:rsid w:val="004B7581"/>
    <w:rsid w:val="004B79B9"/>
    <w:rsid w:val="004C342C"/>
    <w:rsid w:val="004C3E90"/>
    <w:rsid w:val="004C515D"/>
    <w:rsid w:val="004D46D9"/>
    <w:rsid w:val="004D4982"/>
    <w:rsid w:val="004E03D4"/>
    <w:rsid w:val="004E0933"/>
    <w:rsid w:val="004E4F58"/>
    <w:rsid w:val="004F01C9"/>
    <w:rsid w:val="004F0466"/>
    <w:rsid w:val="004F305E"/>
    <w:rsid w:val="004F648B"/>
    <w:rsid w:val="00501869"/>
    <w:rsid w:val="005021F8"/>
    <w:rsid w:val="005075B4"/>
    <w:rsid w:val="00512EED"/>
    <w:rsid w:val="00517038"/>
    <w:rsid w:val="005253AF"/>
    <w:rsid w:val="00525DA6"/>
    <w:rsid w:val="00531513"/>
    <w:rsid w:val="005323AB"/>
    <w:rsid w:val="005336B7"/>
    <w:rsid w:val="00537474"/>
    <w:rsid w:val="00540707"/>
    <w:rsid w:val="00540E24"/>
    <w:rsid w:val="005410BE"/>
    <w:rsid w:val="005438AF"/>
    <w:rsid w:val="00554F71"/>
    <w:rsid w:val="0056167D"/>
    <w:rsid w:val="00562275"/>
    <w:rsid w:val="00566BC5"/>
    <w:rsid w:val="00567EB8"/>
    <w:rsid w:val="00573440"/>
    <w:rsid w:val="00576098"/>
    <w:rsid w:val="005857B9"/>
    <w:rsid w:val="0059107F"/>
    <w:rsid w:val="00594943"/>
    <w:rsid w:val="00595C2C"/>
    <w:rsid w:val="00595EA4"/>
    <w:rsid w:val="005A37A9"/>
    <w:rsid w:val="005A6715"/>
    <w:rsid w:val="005B1502"/>
    <w:rsid w:val="005B5869"/>
    <w:rsid w:val="005B6A89"/>
    <w:rsid w:val="005C055A"/>
    <w:rsid w:val="005C32B1"/>
    <w:rsid w:val="005C6199"/>
    <w:rsid w:val="005D3CDC"/>
    <w:rsid w:val="005D64A6"/>
    <w:rsid w:val="005D7309"/>
    <w:rsid w:val="005E30BF"/>
    <w:rsid w:val="005E60A5"/>
    <w:rsid w:val="005F0202"/>
    <w:rsid w:val="005F1391"/>
    <w:rsid w:val="005F4C00"/>
    <w:rsid w:val="005F5E31"/>
    <w:rsid w:val="005F769A"/>
    <w:rsid w:val="005F7971"/>
    <w:rsid w:val="00602380"/>
    <w:rsid w:val="00605689"/>
    <w:rsid w:val="00605CBC"/>
    <w:rsid w:val="00607124"/>
    <w:rsid w:val="00616E5E"/>
    <w:rsid w:val="006172EF"/>
    <w:rsid w:val="00617DC5"/>
    <w:rsid w:val="0062099C"/>
    <w:rsid w:val="006210C3"/>
    <w:rsid w:val="006219C2"/>
    <w:rsid w:val="00621ED1"/>
    <w:rsid w:val="00640E64"/>
    <w:rsid w:val="00640EC5"/>
    <w:rsid w:val="00641543"/>
    <w:rsid w:val="00641C7B"/>
    <w:rsid w:val="006446C9"/>
    <w:rsid w:val="006459D1"/>
    <w:rsid w:val="006516D2"/>
    <w:rsid w:val="006518F0"/>
    <w:rsid w:val="006532DC"/>
    <w:rsid w:val="00654537"/>
    <w:rsid w:val="006563F6"/>
    <w:rsid w:val="0065666A"/>
    <w:rsid w:val="00666D53"/>
    <w:rsid w:val="006674FE"/>
    <w:rsid w:val="006750B1"/>
    <w:rsid w:val="00675BE0"/>
    <w:rsid w:val="00676F17"/>
    <w:rsid w:val="0067791A"/>
    <w:rsid w:val="00680453"/>
    <w:rsid w:val="00682EF4"/>
    <w:rsid w:val="006835DC"/>
    <w:rsid w:val="006838C5"/>
    <w:rsid w:val="006861ED"/>
    <w:rsid w:val="0069035D"/>
    <w:rsid w:val="00691A00"/>
    <w:rsid w:val="00693FD3"/>
    <w:rsid w:val="006959E8"/>
    <w:rsid w:val="006A0822"/>
    <w:rsid w:val="006A0C78"/>
    <w:rsid w:val="006A32C9"/>
    <w:rsid w:val="006A3716"/>
    <w:rsid w:val="006A3F3D"/>
    <w:rsid w:val="006A4B60"/>
    <w:rsid w:val="006A6AA8"/>
    <w:rsid w:val="006A72DB"/>
    <w:rsid w:val="006B0117"/>
    <w:rsid w:val="006B18BE"/>
    <w:rsid w:val="006B27AE"/>
    <w:rsid w:val="006B57CB"/>
    <w:rsid w:val="006B73FF"/>
    <w:rsid w:val="006C1F85"/>
    <w:rsid w:val="006C67CD"/>
    <w:rsid w:val="006C73DB"/>
    <w:rsid w:val="006C7948"/>
    <w:rsid w:val="006D2E24"/>
    <w:rsid w:val="006D4681"/>
    <w:rsid w:val="006D6E1D"/>
    <w:rsid w:val="006D7CDC"/>
    <w:rsid w:val="006E3F79"/>
    <w:rsid w:val="006F0534"/>
    <w:rsid w:val="006F162A"/>
    <w:rsid w:val="006F6826"/>
    <w:rsid w:val="006F7FA4"/>
    <w:rsid w:val="007019A3"/>
    <w:rsid w:val="00702AB3"/>
    <w:rsid w:val="007071CE"/>
    <w:rsid w:val="007071E1"/>
    <w:rsid w:val="007112F2"/>
    <w:rsid w:val="00711C79"/>
    <w:rsid w:val="00712BF0"/>
    <w:rsid w:val="00716757"/>
    <w:rsid w:val="00716771"/>
    <w:rsid w:val="007173BA"/>
    <w:rsid w:val="00720C58"/>
    <w:rsid w:val="00721194"/>
    <w:rsid w:val="00722264"/>
    <w:rsid w:val="00725519"/>
    <w:rsid w:val="00740E7B"/>
    <w:rsid w:val="007411A4"/>
    <w:rsid w:val="00743716"/>
    <w:rsid w:val="00745EFC"/>
    <w:rsid w:val="007461AA"/>
    <w:rsid w:val="00747946"/>
    <w:rsid w:val="007538C1"/>
    <w:rsid w:val="00755ED7"/>
    <w:rsid w:val="00763458"/>
    <w:rsid w:val="007671CB"/>
    <w:rsid w:val="00770FEC"/>
    <w:rsid w:val="00772AD2"/>
    <w:rsid w:val="007738EF"/>
    <w:rsid w:val="007759C7"/>
    <w:rsid w:val="00775BF7"/>
    <w:rsid w:val="00780A19"/>
    <w:rsid w:val="00780C02"/>
    <w:rsid w:val="0078118A"/>
    <w:rsid w:val="00781D52"/>
    <w:rsid w:val="00781FE0"/>
    <w:rsid w:val="007820AE"/>
    <w:rsid w:val="00782C0B"/>
    <w:rsid w:val="007877A2"/>
    <w:rsid w:val="00792042"/>
    <w:rsid w:val="00793472"/>
    <w:rsid w:val="00796496"/>
    <w:rsid w:val="007A00D3"/>
    <w:rsid w:val="007A3A1C"/>
    <w:rsid w:val="007A504C"/>
    <w:rsid w:val="007A51F2"/>
    <w:rsid w:val="007A60AD"/>
    <w:rsid w:val="007A63A3"/>
    <w:rsid w:val="007A7613"/>
    <w:rsid w:val="007A7C5B"/>
    <w:rsid w:val="007B0F8B"/>
    <w:rsid w:val="007B230B"/>
    <w:rsid w:val="007B3929"/>
    <w:rsid w:val="007B3CA4"/>
    <w:rsid w:val="007B44F1"/>
    <w:rsid w:val="007B5F18"/>
    <w:rsid w:val="007B7068"/>
    <w:rsid w:val="007B7437"/>
    <w:rsid w:val="007C224B"/>
    <w:rsid w:val="007C251F"/>
    <w:rsid w:val="007C57BB"/>
    <w:rsid w:val="007D265E"/>
    <w:rsid w:val="007D5D32"/>
    <w:rsid w:val="007D7F6E"/>
    <w:rsid w:val="007E313D"/>
    <w:rsid w:val="007E36ED"/>
    <w:rsid w:val="007E4209"/>
    <w:rsid w:val="007E5A9A"/>
    <w:rsid w:val="007E7A03"/>
    <w:rsid w:val="007F07F0"/>
    <w:rsid w:val="007F1EC5"/>
    <w:rsid w:val="007F22C1"/>
    <w:rsid w:val="007F4919"/>
    <w:rsid w:val="00801966"/>
    <w:rsid w:val="008048D3"/>
    <w:rsid w:val="00807D4D"/>
    <w:rsid w:val="00810CFA"/>
    <w:rsid w:val="00811B3D"/>
    <w:rsid w:val="00811D3E"/>
    <w:rsid w:val="00813842"/>
    <w:rsid w:val="008144D1"/>
    <w:rsid w:val="008220AF"/>
    <w:rsid w:val="00826E51"/>
    <w:rsid w:val="00827A75"/>
    <w:rsid w:val="0083495A"/>
    <w:rsid w:val="0083570D"/>
    <w:rsid w:val="00837D9B"/>
    <w:rsid w:val="00840176"/>
    <w:rsid w:val="008454A9"/>
    <w:rsid w:val="008517C6"/>
    <w:rsid w:val="0085490F"/>
    <w:rsid w:val="008569D7"/>
    <w:rsid w:val="008569DD"/>
    <w:rsid w:val="008626F4"/>
    <w:rsid w:val="008636D0"/>
    <w:rsid w:val="00864961"/>
    <w:rsid w:val="00864D3D"/>
    <w:rsid w:val="00866EDD"/>
    <w:rsid w:val="00871A62"/>
    <w:rsid w:val="0087329B"/>
    <w:rsid w:val="00874720"/>
    <w:rsid w:val="008760C9"/>
    <w:rsid w:val="00884163"/>
    <w:rsid w:val="00884AC2"/>
    <w:rsid w:val="00885342"/>
    <w:rsid w:val="008865A7"/>
    <w:rsid w:val="00892567"/>
    <w:rsid w:val="00894BA6"/>
    <w:rsid w:val="008A088F"/>
    <w:rsid w:val="008A1113"/>
    <w:rsid w:val="008A289E"/>
    <w:rsid w:val="008A6F47"/>
    <w:rsid w:val="008B117D"/>
    <w:rsid w:val="008B3E6B"/>
    <w:rsid w:val="008B5E11"/>
    <w:rsid w:val="008B6394"/>
    <w:rsid w:val="008B75DA"/>
    <w:rsid w:val="008C2E4B"/>
    <w:rsid w:val="008D0544"/>
    <w:rsid w:val="008D3ED6"/>
    <w:rsid w:val="008D6385"/>
    <w:rsid w:val="008D76D1"/>
    <w:rsid w:val="008E1190"/>
    <w:rsid w:val="008E2684"/>
    <w:rsid w:val="008E2BF4"/>
    <w:rsid w:val="008E6629"/>
    <w:rsid w:val="008E749C"/>
    <w:rsid w:val="008F03AF"/>
    <w:rsid w:val="008F3E9B"/>
    <w:rsid w:val="008F453A"/>
    <w:rsid w:val="008F4BDF"/>
    <w:rsid w:val="008F77CF"/>
    <w:rsid w:val="00900DA5"/>
    <w:rsid w:val="00920FD0"/>
    <w:rsid w:val="00924DC3"/>
    <w:rsid w:val="00925FD3"/>
    <w:rsid w:val="00926086"/>
    <w:rsid w:val="00926115"/>
    <w:rsid w:val="00930547"/>
    <w:rsid w:val="00931057"/>
    <w:rsid w:val="00931BFB"/>
    <w:rsid w:val="0093226E"/>
    <w:rsid w:val="00932F3F"/>
    <w:rsid w:val="0093314E"/>
    <w:rsid w:val="00937797"/>
    <w:rsid w:val="00940236"/>
    <w:rsid w:val="009419FD"/>
    <w:rsid w:val="00943D81"/>
    <w:rsid w:val="00944A51"/>
    <w:rsid w:val="00952D3F"/>
    <w:rsid w:val="00954DB9"/>
    <w:rsid w:val="009609C7"/>
    <w:rsid w:val="00961133"/>
    <w:rsid w:val="00962F38"/>
    <w:rsid w:val="009656FD"/>
    <w:rsid w:val="00965705"/>
    <w:rsid w:val="00965C61"/>
    <w:rsid w:val="00967B73"/>
    <w:rsid w:val="00975E10"/>
    <w:rsid w:val="00977915"/>
    <w:rsid w:val="0098367C"/>
    <w:rsid w:val="009845B8"/>
    <w:rsid w:val="00987518"/>
    <w:rsid w:val="00991286"/>
    <w:rsid w:val="00995920"/>
    <w:rsid w:val="00995F0F"/>
    <w:rsid w:val="009965C4"/>
    <w:rsid w:val="009A14B3"/>
    <w:rsid w:val="009A339B"/>
    <w:rsid w:val="009A3CC7"/>
    <w:rsid w:val="009A63BC"/>
    <w:rsid w:val="009A6C87"/>
    <w:rsid w:val="009B081E"/>
    <w:rsid w:val="009B2EEB"/>
    <w:rsid w:val="009B6D5A"/>
    <w:rsid w:val="009C21E0"/>
    <w:rsid w:val="009C2347"/>
    <w:rsid w:val="009C4957"/>
    <w:rsid w:val="009C508F"/>
    <w:rsid w:val="009C575F"/>
    <w:rsid w:val="009D2B28"/>
    <w:rsid w:val="009D3CC4"/>
    <w:rsid w:val="009D55A9"/>
    <w:rsid w:val="009E033E"/>
    <w:rsid w:val="009E53E2"/>
    <w:rsid w:val="009F4A77"/>
    <w:rsid w:val="009F6769"/>
    <w:rsid w:val="009F703E"/>
    <w:rsid w:val="009F7C49"/>
    <w:rsid w:val="00A00EB9"/>
    <w:rsid w:val="00A01123"/>
    <w:rsid w:val="00A01BE8"/>
    <w:rsid w:val="00A01D96"/>
    <w:rsid w:val="00A02017"/>
    <w:rsid w:val="00A031B3"/>
    <w:rsid w:val="00A04002"/>
    <w:rsid w:val="00A132FF"/>
    <w:rsid w:val="00A14273"/>
    <w:rsid w:val="00A14DE6"/>
    <w:rsid w:val="00A161D8"/>
    <w:rsid w:val="00A22F90"/>
    <w:rsid w:val="00A231CF"/>
    <w:rsid w:val="00A23F7C"/>
    <w:rsid w:val="00A26650"/>
    <w:rsid w:val="00A26EC9"/>
    <w:rsid w:val="00A27BE4"/>
    <w:rsid w:val="00A343D1"/>
    <w:rsid w:val="00A35139"/>
    <w:rsid w:val="00A35F3F"/>
    <w:rsid w:val="00A36504"/>
    <w:rsid w:val="00A36B67"/>
    <w:rsid w:val="00A37580"/>
    <w:rsid w:val="00A42BA3"/>
    <w:rsid w:val="00A43134"/>
    <w:rsid w:val="00A5079C"/>
    <w:rsid w:val="00A53DC8"/>
    <w:rsid w:val="00A611D2"/>
    <w:rsid w:val="00A6767B"/>
    <w:rsid w:val="00A7104E"/>
    <w:rsid w:val="00A716AC"/>
    <w:rsid w:val="00A72F73"/>
    <w:rsid w:val="00A742FB"/>
    <w:rsid w:val="00A778CF"/>
    <w:rsid w:val="00A851CB"/>
    <w:rsid w:val="00A91E36"/>
    <w:rsid w:val="00A92227"/>
    <w:rsid w:val="00A922EE"/>
    <w:rsid w:val="00A92518"/>
    <w:rsid w:val="00A92F7A"/>
    <w:rsid w:val="00A93643"/>
    <w:rsid w:val="00AA13A2"/>
    <w:rsid w:val="00AA3F56"/>
    <w:rsid w:val="00AA5109"/>
    <w:rsid w:val="00AB02CD"/>
    <w:rsid w:val="00AB08BE"/>
    <w:rsid w:val="00AB2106"/>
    <w:rsid w:val="00AB4C99"/>
    <w:rsid w:val="00AB6782"/>
    <w:rsid w:val="00AB7D31"/>
    <w:rsid w:val="00AC2771"/>
    <w:rsid w:val="00AC2B9E"/>
    <w:rsid w:val="00AC76E6"/>
    <w:rsid w:val="00AD1A7C"/>
    <w:rsid w:val="00AD1AC4"/>
    <w:rsid w:val="00AD2E9C"/>
    <w:rsid w:val="00AD3A6E"/>
    <w:rsid w:val="00AD6402"/>
    <w:rsid w:val="00AD710A"/>
    <w:rsid w:val="00AD76E0"/>
    <w:rsid w:val="00AE0F17"/>
    <w:rsid w:val="00AE17CD"/>
    <w:rsid w:val="00AE4BEA"/>
    <w:rsid w:val="00AE4ED4"/>
    <w:rsid w:val="00AF03C5"/>
    <w:rsid w:val="00AF0A00"/>
    <w:rsid w:val="00AF0C83"/>
    <w:rsid w:val="00AF7B2F"/>
    <w:rsid w:val="00B0105B"/>
    <w:rsid w:val="00B04EAB"/>
    <w:rsid w:val="00B11CD5"/>
    <w:rsid w:val="00B134B0"/>
    <w:rsid w:val="00B20696"/>
    <w:rsid w:val="00B23570"/>
    <w:rsid w:val="00B23A7E"/>
    <w:rsid w:val="00B23E9F"/>
    <w:rsid w:val="00B247AA"/>
    <w:rsid w:val="00B25061"/>
    <w:rsid w:val="00B262D9"/>
    <w:rsid w:val="00B314FC"/>
    <w:rsid w:val="00B336EB"/>
    <w:rsid w:val="00B37E3C"/>
    <w:rsid w:val="00B41AF7"/>
    <w:rsid w:val="00B43653"/>
    <w:rsid w:val="00B467AB"/>
    <w:rsid w:val="00B4795B"/>
    <w:rsid w:val="00B47E83"/>
    <w:rsid w:val="00B515EC"/>
    <w:rsid w:val="00B56385"/>
    <w:rsid w:val="00B60AEA"/>
    <w:rsid w:val="00B6555B"/>
    <w:rsid w:val="00B6709C"/>
    <w:rsid w:val="00B67A05"/>
    <w:rsid w:val="00B70B3B"/>
    <w:rsid w:val="00B71DE7"/>
    <w:rsid w:val="00B81351"/>
    <w:rsid w:val="00B83372"/>
    <w:rsid w:val="00B83626"/>
    <w:rsid w:val="00B836CA"/>
    <w:rsid w:val="00B84B79"/>
    <w:rsid w:val="00B854EF"/>
    <w:rsid w:val="00B868D6"/>
    <w:rsid w:val="00B871F3"/>
    <w:rsid w:val="00B90E00"/>
    <w:rsid w:val="00B917FC"/>
    <w:rsid w:val="00B92361"/>
    <w:rsid w:val="00B95DF5"/>
    <w:rsid w:val="00B97103"/>
    <w:rsid w:val="00BA5A56"/>
    <w:rsid w:val="00BA5FA6"/>
    <w:rsid w:val="00BB0F95"/>
    <w:rsid w:val="00BB1BCD"/>
    <w:rsid w:val="00BB2571"/>
    <w:rsid w:val="00BB4209"/>
    <w:rsid w:val="00BC0696"/>
    <w:rsid w:val="00BC40A8"/>
    <w:rsid w:val="00BC50DA"/>
    <w:rsid w:val="00BC65D6"/>
    <w:rsid w:val="00BD06AF"/>
    <w:rsid w:val="00BD19BF"/>
    <w:rsid w:val="00BD7504"/>
    <w:rsid w:val="00BD7A75"/>
    <w:rsid w:val="00BD7CC8"/>
    <w:rsid w:val="00BE1C27"/>
    <w:rsid w:val="00BE576E"/>
    <w:rsid w:val="00BE70A5"/>
    <w:rsid w:val="00BF5232"/>
    <w:rsid w:val="00C0023C"/>
    <w:rsid w:val="00C0247D"/>
    <w:rsid w:val="00C04E99"/>
    <w:rsid w:val="00C05701"/>
    <w:rsid w:val="00C0647C"/>
    <w:rsid w:val="00C1054D"/>
    <w:rsid w:val="00C13894"/>
    <w:rsid w:val="00C1563C"/>
    <w:rsid w:val="00C158EE"/>
    <w:rsid w:val="00C1782C"/>
    <w:rsid w:val="00C17E25"/>
    <w:rsid w:val="00C17F77"/>
    <w:rsid w:val="00C20329"/>
    <w:rsid w:val="00C2549F"/>
    <w:rsid w:val="00C27B59"/>
    <w:rsid w:val="00C33D17"/>
    <w:rsid w:val="00C36F89"/>
    <w:rsid w:val="00C41EA8"/>
    <w:rsid w:val="00C50BB9"/>
    <w:rsid w:val="00C513F9"/>
    <w:rsid w:val="00C51688"/>
    <w:rsid w:val="00C53F4F"/>
    <w:rsid w:val="00C54A8C"/>
    <w:rsid w:val="00C6186D"/>
    <w:rsid w:val="00C62CBE"/>
    <w:rsid w:val="00C633EE"/>
    <w:rsid w:val="00C664DE"/>
    <w:rsid w:val="00C70240"/>
    <w:rsid w:val="00C71A09"/>
    <w:rsid w:val="00C74996"/>
    <w:rsid w:val="00C75869"/>
    <w:rsid w:val="00C778E8"/>
    <w:rsid w:val="00C810AE"/>
    <w:rsid w:val="00C81F4C"/>
    <w:rsid w:val="00C86639"/>
    <w:rsid w:val="00C8728F"/>
    <w:rsid w:val="00C91E60"/>
    <w:rsid w:val="00C92351"/>
    <w:rsid w:val="00C92490"/>
    <w:rsid w:val="00C9309D"/>
    <w:rsid w:val="00C971DE"/>
    <w:rsid w:val="00CA4E3A"/>
    <w:rsid w:val="00CA5787"/>
    <w:rsid w:val="00CC2244"/>
    <w:rsid w:val="00CC32D4"/>
    <w:rsid w:val="00CC4A40"/>
    <w:rsid w:val="00CD02A7"/>
    <w:rsid w:val="00CD0B77"/>
    <w:rsid w:val="00CD41FE"/>
    <w:rsid w:val="00CD556D"/>
    <w:rsid w:val="00CE1C01"/>
    <w:rsid w:val="00CE4713"/>
    <w:rsid w:val="00CE4DA7"/>
    <w:rsid w:val="00CF1187"/>
    <w:rsid w:val="00CF487A"/>
    <w:rsid w:val="00CF5C42"/>
    <w:rsid w:val="00CF6A3B"/>
    <w:rsid w:val="00CF792E"/>
    <w:rsid w:val="00D03F89"/>
    <w:rsid w:val="00D05DA7"/>
    <w:rsid w:val="00D05E9A"/>
    <w:rsid w:val="00D07D5D"/>
    <w:rsid w:val="00D11980"/>
    <w:rsid w:val="00D1460C"/>
    <w:rsid w:val="00D169BA"/>
    <w:rsid w:val="00D171B4"/>
    <w:rsid w:val="00D219D8"/>
    <w:rsid w:val="00D23765"/>
    <w:rsid w:val="00D26928"/>
    <w:rsid w:val="00D309CF"/>
    <w:rsid w:val="00D33C25"/>
    <w:rsid w:val="00D377D6"/>
    <w:rsid w:val="00D37A88"/>
    <w:rsid w:val="00D406BF"/>
    <w:rsid w:val="00D43066"/>
    <w:rsid w:val="00D456A1"/>
    <w:rsid w:val="00D4772F"/>
    <w:rsid w:val="00D47A96"/>
    <w:rsid w:val="00D561ED"/>
    <w:rsid w:val="00D61D8F"/>
    <w:rsid w:val="00D61F86"/>
    <w:rsid w:val="00D642D7"/>
    <w:rsid w:val="00D67877"/>
    <w:rsid w:val="00D70F57"/>
    <w:rsid w:val="00D71275"/>
    <w:rsid w:val="00D71637"/>
    <w:rsid w:val="00D71D68"/>
    <w:rsid w:val="00D740D6"/>
    <w:rsid w:val="00D82D1B"/>
    <w:rsid w:val="00D84FDD"/>
    <w:rsid w:val="00D90681"/>
    <w:rsid w:val="00D90DDD"/>
    <w:rsid w:val="00D90EFF"/>
    <w:rsid w:val="00D95224"/>
    <w:rsid w:val="00D96611"/>
    <w:rsid w:val="00D97ADC"/>
    <w:rsid w:val="00DA090E"/>
    <w:rsid w:val="00DA1171"/>
    <w:rsid w:val="00DA3D4A"/>
    <w:rsid w:val="00DA4830"/>
    <w:rsid w:val="00DA4A2D"/>
    <w:rsid w:val="00DA65BB"/>
    <w:rsid w:val="00DB2092"/>
    <w:rsid w:val="00DB2307"/>
    <w:rsid w:val="00DB40A7"/>
    <w:rsid w:val="00DB5DF9"/>
    <w:rsid w:val="00DB75AB"/>
    <w:rsid w:val="00DC026A"/>
    <w:rsid w:val="00DC0F03"/>
    <w:rsid w:val="00DC1594"/>
    <w:rsid w:val="00DC24B6"/>
    <w:rsid w:val="00DC2516"/>
    <w:rsid w:val="00DC606E"/>
    <w:rsid w:val="00DC7A32"/>
    <w:rsid w:val="00DD1C94"/>
    <w:rsid w:val="00DD20F7"/>
    <w:rsid w:val="00DD296C"/>
    <w:rsid w:val="00DD3CDF"/>
    <w:rsid w:val="00DF062F"/>
    <w:rsid w:val="00E00C2D"/>
    <w:rsid w:val="00E0268F"/>
    <w:rsid w:val="00E04F96"/>
    <w:rsid w:val="00E06BEB"/>
    <w:rsid w:val="00E128A3"/>
    <w:rsid w:val="00E12ABE"/>
    <w:rsid w:val="00E1303C"/>
    <w:rsid w:val="00E13099"/>
    <w:rsid w:val="00E1454F"/>
    <w:rsid w:val="00E172CA"/>
    <w:rsid w:val="00E247F3"/>
    <w:rsid w:val="00E251B0"/>
    <w:rsid w:val="00E262A8"/>
    <w:rsid w:val="00E26A64"/>
    <w:rsid w:val="00E2749E"/>
    <w:rsid w:val="00E31DA5"/>
    <w:rsid w:val="00E34BCA"/>
    <w:rsid w:val="00E3503C"/>
    <w:rsid w:val="00E41105"/>
    <w:rsid w:val="00E4711D"/>
    <w:rsid w:val="00E532ED"/>
    <w:rsid w:val="00E54E3F"/>
    <w:rsid w:val="00E61372"/>
    <w:rsid w:val="00E62B66"/>
    <w:rsid w:val="00E62C6F"/>
    <w:rsid w:val="00E66738"/>
    <w:rsid w:val="00E66E5D"/>
    <w:rsid w:val="00E7068D"/>
    <w:rsid w:val="00E70951"/>
    <w:rsid w:val="00E721C6"/>
    <w:rsid w:val="00E72E99"/>
    <w:rsid w:val="00E72EE4"/>
    <w:rsid w:val="00E739FB"/>
    <w:rsid w:val="00E76E43"/>
    <w:rsid w:val="00E8062A"/>
    <w:rsid w:val="00E81DCB"/>
    <w:rsid w:val="00E84BE0"/>
    <w:rsid w:val="00E84BE2"/>
    <w:rsid w:val="00E9035A"/>
    <w:rsid w:val="00E91111"/>
    <w:rsid w:val="00E93180"/>
    <w:rsid w:val="00E95463"/>
    <w:rsid w:val="00E958C0"/>
    <w:rsid w:val="00E97323"/>
    <w:rsid w:val="00EA1EC5"/>
    <w:rsid w:val="00EA76A3"/>
    <w:rsid w:val="00EB2D79"/>
    <w:rsid w:val="00EB48CC"/>
    <w:rsid w:val="00EB4B5B"/>
    <w:rsid w:val="00EB79BF"/>
    <w:rsid w:val="00EC2906"/>
    <w:rsid w:val="00EC6EC1"/>
    <w:rsid w:val="00ED2369"/>
    <w:rsid w:val="00ED3F35"/>
    <w:rsid w:val="00ED5559"/>
    <w:rsid w:val="00EE1963"/>
    <w:rsid w:val="00EE2D66"/>
    <w:rsid w:val="00EE40BD"/>
    <w:rsid w:val="00EE4495"/>
    <w:rsid w:val="00EE45D7"/>
    <w:rsid w:val="00EF3BC0"/>
    <w:rsid w:val="00EF454A"/>
    <w:rsid w:val="00EF7272"/>
    <w:rsid w:val="00F0258C"/>
    <w:rsid w:val="00F06497"/>
    <w:rsid w:val="00F06F73"/>
    <w:rsid w:val="00F121DA"/>
    <w:rsid w:val="00F14BBA"/>
    <w:rsid w:val="00F15952"/>
    <w:rsid w:val="00F21BCB"/>
    <w:rsid w:val="00F257A4"/>
    <w:rsid w:val="00F31A27"/>
    <w:rsid w:val="00F31C13"/>
    <w:rsid w:val="00F32F3F"/>
    <w:rsid w:val="00F37FD8"/>
    <w:rsid w:val="00F42785"/>
    <w:rsid w:val="00F43BD6"/>
    <w:rsid w:val="00F43C23"/>
    <w:rsid w:val="00F50D56"/>
    <w:rsid w:val="00F52666"/>
    <w:rsid w:val="00F526EB"/>
    <w:rsid w:val="00F56896"/>
    <w:rsid w:val="00F602EB"/>
    <w:rsid w:val="00F61F5B"/>
    <w:rsid w:val="00F6698A"/>
    <w:rsid w:val="00F708C9"/>
    <w:rsid w:val="00F71399"/>
    <w:rsid w:val="00F72275"/>
    <w:rsid w:val="00F727D8"/>
    <w:rsid w:val="00F74AF8"/>
    <w:rsid w:val="00F77705"/>
    <w:rsid w:val="00F81809"/>
    <w:rsid w:val="00F81948"/>
    <w:rsid w:val="00F81F11"/>
    <w:rsid w:val="00F84CEC"/>
    <w:rsid w:val="00F8797B"/>
    <w:rsid w:val="00F901CE"/>
    <w:rsid w:val="00F919B8"/>
    <w:rsid w:val="00F957D3"/>
    <w:rsid w:val="00F95F75"/>
    <w:rsid w:val="00FA1C92"/>
    <w:rsid w:val="00FA1D3B"/>
    <w:rsid w:val="00FA449E"/>
    <w:rsid w:val="00FB1C6E"/>
    <w:rsid w:val="00FB2C96"/>
    <w:rsid w:val="00FB369E"/>
    <w:rsid w:val="00FB37A2"/>
    <w:rsid w:val="00FB5E66"/>
    <w:rsid w:val="00FB6B76"/>
    <w:rsid w:val="00FB7678"/>
    <w:rsid w:val="00FC01F3"/>
    <w:rsid w:val="00FC1791"/>
    <w:rsid w:val="00FC1EE2"/>
    <w:rsid w:val="00FC35A9"/>
    <w:rsid w:val="00FC48EC"/>
    <w:rsid w:val="00FC4ED5"/>
    <w:rsid w:val="00FD084F"/>
    <w:rsid w:val="00FD207A"/>
    <w:rsid w:val="00FD6ED4"/>
    <w:rsid w:val="00FD795B"/>
    <w:rsid w:val="00FE12B8"/>
    <w:rsid w:val="00FE1D71"/>
    <w:rsid w:val="00FE3826"/>
    <w:rsid w:val="00FE3C94"/>
    <w:rsid w:val="00FE5511"/>
    <w:rsid w:val="00FF2522"/>
    <w:rsid w:val="00FF2E9C"/>
    <w:rsid w:val="00FF4227"/>
    <w:rsid w:val="00FF67F2"/>
    <w:rsid w:val="00FF6973"/>
    <w:rsid w:val="00FF71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711B5C"/>
  <w15:docId w15:val="{9D8B670E-BECF-4AE5-B7F9-6A035A37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49"/>
    <w:rPr>
      <w:rFonts w:ascii="Arial Narrow" w:eastAsia="MS Mincho" w:hAnsi="Arial Narrow"/>
      <w:sz w:val="24"/>
      <w:szCs w:val="24"/>
      <w:lang w:eastAsia="es-ES"/>
    </w:rPr>
  </w:style>
  <w:style w:type="paragraph" w:styleId="Ttulo1">
    <w:name w:val="heading 1"/>
    <w:basedOn w:val="Normal"/>
    <w:next w:val="Normal"/>
    <w:link w:val="Ttulo1Car"/>
    <w:uiPriority w:val="99"/>
    <w:qFormat/>
    <w:rsid w:val="00081C49"/>
    <w:pPr>
      <w:keepNext/>
      <w:jc w:val="center"/>
      <w:outlineLvl w:val="0"/>
    </w:pPr>
    <w:rPr>
      <w:rFonts w:ascii="Arial" w:hAnsi="Arial"/>
      <w:b/>
      <w:sz w:val="20"/>
    </w:rPr>
  </w:style>
  <w:style w:type="paragraph" w:styleId="Ttulo2">
    <w:name w:val="heading 2"/>
    <w:basedOn w:val="Normal"/>
    <w:next w:val="Normal"/>
    <w:link w:val="Ttulo2Car"/>
    <w:uiPriority w:val="99"/>
    <w:qFormat/>
    <w:rsid w:val="00133319"/>
    <w:pPr>
      <w:keepNext/>
      <w:numPr>
        <w:ilvl w:val="1"/>
        <w:numId w:val="14"/>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F7C49"/>
    <w:pPr>
      <w:keepNext/>
      <w:numPr>
        <w:ilvl w:val="2"/>
        <w:numId w:val="14"/>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81C49"/>
    <w:pPr>
      <w:keepNext/>
      <w:widowControl w:val="0"/>
      <w:numPr>
        <w:ilvl w:val="3"/>
        <w:numId w:val="14"/>
      </w:numPr>
      <w:tabs>
        <w:tab w:val="center" w:pos="4626"/>
        <w:tab w:val="left" w:pos="6969"/>
      </w:tabs>
      <w:jc w:val="both"/>
      <w:outlineLvl w:val="3"/>
    </w:pPr>
    <w:rPr>
      <w:rFonts w:ascii="Bookman Old Style" w:eastAsia="Times New Roman" w:hAnsi="Bookman Old Style"/>
      <w:sz w:val="30"/>
      <w:lang w:val="es-ES_tradnl"/>
    </w:rPr>
  </w:style>
  <w:style w:type="paragraph" w:styleId="Ttulo5">
    <w:name w:val="heading 5"/>
    <w:basedOn w:val="Normal"/>
    <w:next w:val="Normal"/>
    <w:link w:val="Ttulo5Car"/>
    <w:uiPriority w:val="99"/>
    <w:qFormat/>
    <w:rsid w:val="00081C49"/>
    <w:pPr>
      <w:keepNext/>
      <w:numPr>
        <w:ilvl w:val="4"/>
        <w:numId w:val="14"/>
      </w:numPr>
      <w:jc w:val="both"/>
      <w:outlineLvl w:val="4"/>
    </w:pPr>
    <w:rPr>
      <w:rFonts w:ascii="Arial" w:eastAsia="Times New Roman" w:hAnsi="Arial"/>
      <w:b/>
      <w:sz w:val="20"/>
      <w:szCs w:val="20"/>
    </w:rPr>
  </w:style>
  <w:style w:type="paragraph" w:styleId="Ttulo6">
    <w:name w:val="heading 6"/>
    <w:basedOn w:val="Normal"/>
    <w:next w:val="Normal"/>
    <w:link w:val="Ttulo6Car"/>
    <w:uiPriority w:val="99"/>
    <w:qFormat/>
    <w:rsid w:val="009F7C49"/>
    <w:pPr>
      <w:numPr>
        <w:ilvl w:val="5"/>
        <w:numId w:val="14"/>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081C49"/>
    <w:pPr>
      <w:keepNext/>
      <w:widowControl w:val="0"/>
      <w:numPr>
        <w:ilvl w:val="6"/>
        <w:numId w:val="14"/>
      </w:numPr>
      <w:jc w:val="center"/>
      <w:outlineLvl w:val="6"/>
    </w:pPr>
    <w:rPr>
      <w:rFonts w:ascii="CG Omega" w:eastAsia="Times New Roman" w:hAnsi="CG Omega"/>
      <w:sz w:val="20"/>
      <w:lang w:val="en-US"/>
    </w:rPr>
  </w:style>
  <w:style w:type="paragraph" w:styleId="Ttulo8">
    <w:name w:val="heading 8"/>
    <w:basedOn w:val="Normal"/>
    <w:next w:val="Normal"/>
    <w:link w:val="Ttulo8Car"/>
    <w:uiPriority w:val="99"/>
    <w:qFormat/>
    <w:rsid w:val="00081C49"/>
    <w:pPr>
      <w:keepNext/>
      <w:widowControl w:val="0"/>
      <w:numPr>
        <w:ilvl w:val="7"/>
        <w:numId w:val="14"/>
      </w:numPr>
      <w:jc w:val="center"/>
      <w:outlineLvl w:val="7"/>
    </w:pPr>
    <w:rPr>
      <w:rFonts w:ascii="CG Omega" w:eastAsia="Times New Roman" w:hAnsi="CG Omega"/>
      <w:b/>
      <w:i/>
      <w:sz w:val="22"/>
      <w:lang w:val="es-ES_tradnl"/>
    </w:rPr>
  </w:style>
  <w:style w:type="paragraph" w:styleId="Ttulo9">
    <w:name w:val="heading 9"/>
    <w:basedOn w:val="Normal"/>
    <w:next w:val="Normal"/>
    <w:link w:val="Ttulo9Car"/>
    <w:semiHidden/>
    <w:unhideWhenUsed/>
    <w:qFormat/>
    <w:locked/>
    <w:rsid w:val="006C67CD"/>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78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9"/>
    <w:rsid w:val="00260782"/>
    <w:rPr>
      <w:rFonts w:ascii="Arial" w:eastAsia="MS Mincho" w:hAnsi="Arial" w:cs="Arial"/>
      <w:b/>
      <w:bCs/>
      <w:i/>
      <w:iCs/>
      <w:sz w:val="28"/>
      <w:szCs w:val="28"/>
      <w:lang w:eastAsia="es-ES"/>
    </w:rPr>
  </w:style>
  <w:style w:type="character" w:customStyle="1" w:styleId="Ttulo3Car">
    <w:name w:val="Título 3 Car"/>
    <w:basedOn w:val="Fuentedeprrafopredeter"/>
    <w:link w:val="Ttulo3"/>
    <w:uiPriority w:val="99"/>
    <w:rsid w:val="00260782"/>
    <w:rPr>
      <w:rFonts w:ascii="Arial" w:eastAsia="MS Mincho" w:hAnsi="Arial" w:cs="Arial"/>
      <w:b/>
      <w:bCs/>
      <w:sz w:val="26"/>
      <w:szCs w:val="26"/>
      <w:lang w:eastAsia="es-ES"/>
    </w:rPr>
  </w:style>
  <w:style w:type="character" w:customStyle="1" w:styleId="Ttulo4Car">
    <w:name w:val="Título 4 Car"/>
    <w:basedOn w:val="Fuentedeprrafopredeter"/>
    <w:link w:val="Ttulo4"/>
    <w:uiPriority w:val="99"/>
    <w:rsid w:val="00260782"/>
    <w:rPr>
      <w:rFonts w:ascii="Bookman Old Style" w:hAnsi="Bookman Old Style"/>
      <w:sz w:val="30"/>
      <w:szCs w:val="24"/>
      <w:lang w:val="es-ES_tradnl" w:eastAsia="es-ES"/>
    </w:rPr>
  </w:style>
  <w:style w:type="character" w:customStyle="1" w:styleId="Ttulo5Car">
    <w:name w:val="Título 5 Car"/>
    <w:basedOn w:val="Fuentedeprrafopredeter"/>
    <w:link w:val="Ttulo5"/>
    <w:uiPriority w:val="99"/>
    <w:rsid w:val="00260782"/>
    <w:rPr>
      <w:rFonts w:ascii="Arial" w:hAnsi="Arial"/>
      <w:b/>
      <w:sz w:val="20"/>
      <w:szCs w:val="20"/>
      <w:lang w:eastAsia="es-ES"/>
    </w:rPr>
  </w:style>
  <w:style w:type="character" w:customStyle="1" w:styleId="Ttulo6Car">
    <w:name w:val="Título 6 Car"/>
    <w:basedOn w:val="Fuentedeprrafopredeter"/>
    <w:link w:val="Ttulo6"/>
    <w:uiPriority w:val="99"/>
    <w:rsid w:val="00260782"/>
    <w:rPr>
      <w:rFonts w:eastAsia="MS Mincho"/>
      <w:b/>
      <w:bCs/>
      <w:lang w:eastAsia="es-ES"/>
    </w:rPr>
  </w:style>
  <w:style w:type="character" w:customStyle="1" w:styleId="Ttulo7Car">
    <w:name w:val="Título 7 Car"/>
    <w:basedOn w:val="Fuentedeprrafopredeter"/>
    <w:link w:val="Ttulo7"/>
    <w:uiPriority w:val="99"/>
    <w:rsid w:val="00260782"/>
    <w:rPr>
      <w:rFonts w:ascii="CG Omega" w:hAnsi="CG Omega"/>
      <w:sz w:val="20"/>
      <w:szCs w:val="24"/>
      <w:lang w:val="en-US" w:eastAsia="es-ES"/>
    </w:rPr>
  </w:style>
  <w:style w:type="character" w:customStyle="1" w:styleId="Ttulo8Car">
    <w:name w:val="Título 8 Car"/>
    <w:basedOn w:val="Fuentedeprrafopredeter"/>
    <w:link w:val="Ttulo8"/>
    <w:uiPriority w:val="99"/>
    <w:rsid w:val="00260782"/>
    <w:rPr>
      <w:rFonts w:ascii="CG Omega" w:hAnsi="CG Omega"/>
      <w:b/>
      <w:i/>
      <w:szCs w:val="24"/>
      <w:lang w:val="es-ES_tradnl" w:eastAsia="es-ES"/>
    </w:rPr>
  </w:style>
  <w:style w:type="paragraph" w:styleId="Encabezado">
    <w:name w:val="header"/>
    <w:basedOn w:val="Normal"/>
    <w:link w:val="EncabezadoCar"/>
    <w:uiPriority w:val="99"/>
    <w:rsid w:val="00081C49"/>
    <w:pPr>
      <w:tabs>
        <w:tab w:val="center" w:pos="4252"/>
        <w:tab w:val="right" w:pos="8504"/>
      </w:tabs>
    </w:pPr>
  </w:style>
  <w:style w:type="character" w:customStyle="1" w:styleId="EncabezadoCar">
    <w:name w:val="Encabezado Car"/>
    <w:basedOn w:val="Fuentedeprrafopredeter"/>
    <w:link w:val="Encabezado"/>
    <w:uiPriority w:val="99"/>
    <w:rsid w:val="00260782"/>
    <w:rPr>
      <w:rFonts w:ascii="Arial Narrow" w:eastAsia="MS Mincho" w:hAnsi="Arial Narrow"/>
      <w:sz w:val="24"/>
      <w:szCs w:val="24"/>
      <w:lang w:val="es-ES" w:eastAsia="es-ES"/>
    </w:rPr>
  </w:style>
  <w:style w:type="paragraph" w:styleId="Piedepgina">
    <w:name w:val="footer"/>
    <w:basedOn w:val="Normal"/>
    <w:link w:val="PiedepginaCar"/>
    <w:uiPriority w:val="99"/>
    <w:rsid w:val="00081C49"/>
    <w:pPr>
      <w:tabs>
        <w:tab w:val="center" w:pos="4252"/>
        <w:tab w:val="right" w:pos="8504"/>
      </w:tabs>
    </w:pPr>
  </w:style>
  <w:style w:type="character" w:customStyle="1" w:styleId="PiedepginaCar">
    <w:name w:val="Pie de página Car"/>
    <w:basedOn w:val="Fuentedeprrafopredeter"/>
    <w:link w:val="Piedepgina"/>
    <w:uiPriority w:val="99"/>
    <w:semiHidden/>
    <w:rsid w:val="00260782"/>
    <w:rPr>
      <w:rFonts w:ascii="Arial Narrow" w:eastAsia="MS Mincho" w:hAnsi="Arial Narrow"/>
      <w:sz w:val="24"/>
      <w:szCs w:val="24"/>
      <w:lang w:val="es-ES" w:eastAsia="es-ES"/>
    </w:rPr>
  </w:style>
  <w:style w:type="paragraph" w:styleId="NormalWeb">
    <w:name w:val="Normal (Web)"/>
    <w:basedOn w:val="Normal"/>
    <w:uiPriority w:val="99"/>
    <w:rsid w:val="00081C4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rsid w:val="00081C49"/>
    <w:pPr>
      <w:widowControl w:val="0"/>
    </w:pPr>
    <w:rPr>
      <w:rFonts w:ascii="CG Omega" w:eastAsia="Times New Roman" w:hAnsi="CG Omega"/>
      <w:b/>
      <w:sz w:val="20"/>
      <w:lang w:val="en-US"/>
    </w:rPr>
  </w:style>
  <w:style w:type="character" w:customStyle="1" w:styleId="Textoindependiente3Car">
    <w:name w:val="Texto independiente 3 Car"/>
    <w:basedOn w:val="Fuentedeprrafopredeter"/>
    <w:link w:val="Textoindependiente3"/>
    <w:uiPriority w:val="99"/>
    <w:semiHidden/>
    <w:rsid w:val="00260782"/>
    <w:rPr>
      <w:rFonts w:ascii="Arial Narrow" w:eastAsia="MS Mincho" w:hAnsi="Arial Narrow"/>
      <w:sz w:val="16"/>
      <w:szCs w:val="16"/>
      <w:lang w:val="es-ES" w:eastAsia="es-ES"/>
    </w:rPr>
  </w:style>
  <w:style w:type="character" w:styleId="Nmerodepgina">
    <w:name w:val="page number"/>
    <w:basedOn w:val="Fuentedeprrafopredeter"/>
    <w:uiPriority w:val="99"/>
    <w:rsid w:val="00081C49"/>
    <w:rPr>
      <w:rFonts w:cs="Times New Roman"/>
    </w:rPr>
  </w:style>
  <w:style w:type="paragraph" w:styleId="Textodeglobo">
    <w:name w:val="Balloon Text"/>
    <w:basedOn w:val="Normal"/>
    <w:link w:val="TextodegloboCar"/>
    <w:uiPriority w:val="99"/>
    <w:semiHidden/>
    <w:rsid w:val="00081C49"/>
    <w:rPr>
      <w:rFonts w:ascii="Tahoma" w:hAnsi="Tahoma" w:cs="MS Mincho"/>
      <w:sz w:val="16"/>
      <w:szCs w:val="16"/>
    </w:rPr>
  </w:style>
  <w:style w:type="character" w:customStyle="1" w:styleId="TextodegloboCar">
    <w:name w:val="Texto de globo Car"/>
    <w:basedOn w:val="Fuentedeprrafopredeter"/>
    <w:link w:val="Textodeglobo"/>
    <w:uiPriority w:val="99"/>
    <w:semiHidden/>
    <w:rsid w:val="00260782"/>
    <w:rPr>
      <w:rFonts w:eastAsia="MS Mincho"/>
      <w:sz w:val="0"/>
      <w:szCs w:val="0"/>
      <w:lang w:val="es-ES" w:eastAsia="es-ES"/>
    </w:rPr>
  </w:style>
  <w:style w:type="paragraph" w:styleId="Textoindependiente2">
    <w:name w:val="Body Text 2"/>
    <w:basedOn w:val="Normal"/>
    <w:link w:val="Textoindependiente2Car"/>
    <w:uiPriority w:val="99"/>
    <w:rsid w:val="00081C49"/>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260782"/>
    <w:rPr>
      <w:rFonts w:ascii="Arial Narrow" w:eastAsia="MS Mincho" w:hAnsi="Arial Narrow"/>
      <w:sz w:val="24"/>
      <w:szCs w:val="24"/>
      <w:lang w:val="es-ES" w:eastAsia="es-ES"/>
    </w:rPr>
  </w:style>
  <w:style w:type="paragraph" w:styleId="Textoindependiente">
    <w:name w:val="Body Text"/>
    <w:basedOn w:val="Normal"/>
    <w:link w:val="TextoindependienteCar"/>
    <w:uiPriority w:val="99"/>
    <w:rsid w:val="00081C49"/>
    <w:pPr>
      <w:spacing w:after="120"/>
    </w:pPr>
  </w:style>
  <w:style w:type="character" w:customStyle="1" w:styleId="TextoindependienteCar">
    <w:name w:val="Texto independiente Car"/>
    <w:basedOn w:val="Fuentedeprrafopredeter"/>
    <w:link w:val="Textoindependiente"/>
    <w:uiPriority w:val="99"/>
    <w:semiHidden/>
    <w:rsid w:val="00260782"/>
    <w:rPr>
      <w:rFonts w:ascii="Arial Narrow" w:eastAsia="MS Mincho" w:hAnsi="Arial Narrow"/>
      <w:sz w:val="24"/>
      <w:szCs w:val="24"/>
      <w:lang w:val="es-ES" w:eastAsia="es-ES"/>
    </w:rPr>
  </w:style>
  <w:style w:type="paragraph" w:styleId="Puesto">
    <w:name w:val="Title"/>
    <w:basedOn w:val="Normal"/>
    <w:link w:val="PuestoCar"/>
    <w:uiPriority w:val="99"/>
    <w:qFormat/>
    <w:rsid w:val="00081C49"/>
    <w:pPr>
      <w:spacing w:before="240" w:after="60"/>
      <w:jc w:val="center"/>
      <w:outlineLvl w:val="0"/>
    </w:pPr>
    <w:rPr>
      <w:rFonts w:ascii="Arial" w:hAnsi="Arial"/>
      <w:b/>
      <w:kern w:val="28"/>
      <w:sz w:val="32"/>
    </w:rPr>
  </w:style>
  <w:style w:type="character" w:customStyle="1" w:styleId="PuestoCar">
    <w:name w:val="Puesto Car"/>
    <w:basedOn w:val="Fuentedeprrafopredeter"/>
    <w:link w:val="Puesto"/>
    <w:uiPriority w:val="10"/>
    <w:rsid w:val="00260782"/>
    <w:rPr>
      <w:rFonts w:asciiTheme="majorHAnsi" w:eastAsiaTheme="majorEastAsia" w:hAnsiTheme="majorHAnsi" w:cstheme="majorBidi"/>
      <w:b/>
      <w:bCs/>
      <w:kern w:val="28"/>
      <w:sz w:val="32"/>
      <w:szCs w:val="32"/>
      <w:lang w:val="es-ES" w:eastAsia="es-ES"/>
    </w:rPr>
  </w:style>
  <w:style w:type="paragraph" w:styleId="Subttulo">
    <w:name w:val="Subtitle"/>
    <w:basedOn w:val="Normal"/>
    <w:link w:val="SubttuloCar"/>
    <w:uiPriority w:val="99"/>
    <w:qFormat/>
    <w:rsid w:val="00081C49"/>
    <w:pPr>
      <w:spacing w:after="60"/>
      <w:jc w:val="center"/>
      <w:outlineLvl w:val="1"/>
    </w:pPr>
    <w:rPr>
      <w:rFonts w:ascii="Arial" w:hAnsi="Arial"/>
    </w:rPr>
  </w:style>
  <w:style w:type="character" w:customStyle="1" w:styleId="SubttuloCar">
    <w:name w:val="Subtítulo Car"/>
    <w:basedOn w:val="Fuentedeprrafopredeter"/>
    <w:link w:val="Subttulo"/>
    <w:uiPriority w:val="11"/>
    <w:rsid w:val="00260782"/>
    <w:rPr>
      <w:rFonts w:asciiTheme="majorHAnsi" w:eastAsiaTheme="majorEastAsia" w:hAnsiTheme="majorHAnsi" w:cstheme="majorBidi"/>
      <w:sz w:val="24"/>
      <w:szCs w:val="24"/>
      <w:lang w:val="es-ES" w:eastAsia="es-ES"/>
    </w:rPr>
  </w:style>
  <w:style w:type="paragraph" w:styleId="Sangradetextonormal">
    <w:name w:val="Body Text Indent"/>
    <w:basedOn w:val="Normal"/>
    <w:link w:val="SangradetextonormalCar"/>
    <w:uiPriority w:val="99"/>
    <w:rsid w:val="009F7C49"/>
    <w:pPr>
      <w:spacing w:after="120"/>
      <w:ind w:left="283"/>
    </w:pPr>
  </w:style>
  <w:style w:type="character" w:customStyle="1" w:styleId="SangradetextonormalCar">
    <w:name w:val="Sangría de texto normal Car"/>
    <w:basedOn w:val="Fuentedeprrafopredeter"/>
    <w:link w:val="Sangradetextonormal"/>
    <w:uiPriority w:val="99"/>
    <w:semiHidden/>
    <w:rsid w:val="00260782"/>
    <w:rPr>
      <w:rFonts w:ascii="Arial Narrow" w:eastAsia="MS Mincho" w:hAnsi="Arial Narrow"/>
      <w:sz w:val="24"/>
      <w:szCs w:val="24"/>
      <w:lang w:val="es-ES" w:eastAsia="es-ES"/>
    </w:rPr>
  </w:style>
  <w:style w:type="paragraph" w:customStyle="1" w:styleId="Textodenotaalfinal">
    <w:name w:val="Texto de nota al final"/>
    <w:basedOn w:val="Normal"/>
    <w:uiPriority w:val="99"/>
    <w:rsid w:val="00133319"/>
    <w:pPr>
      <w:widowControl w:val="0"/>
    </w:pPr>
    <w:rPr>
      <w:rFonts w:ascii="Courier New" w:eastAsia="Times New Roman" w:hAnsi="Courier New"/>
      <w:szCs w:val="20"/>
      <w:lang w:val="es-ES_tradnl"/>
    </w:rPr>
  </w:style>
  <w:style w:type="paragraph" w:styleId="Prrafodelista">
    <w:name w:val="List Paragraph"/>
    <w:basedOn w:val="Normal"/>
    <w:uiPriority w:val="34"/>
    <w:qFormat/>
    <w:rsid w:val="00240A35"/>
    <w:pPr>
      <w:ind w:left="720"/>
      <w:contextualSpacing/>
    </w:pPr>
  </w:style>
  <w:style w:type="character" w:styleId="Refdecomentario">
    <w:name w:val="annotation reference"/>
    <w:basedOn w:val="Fuentedeprrafopredeter"/>
    <w:uiPriority w:val="99"/>
    <w:rsid w:val="00335B53"/>
    <w:rPr>
      <w:rFonts w:cs="Times New Roman"/>
      <w:sz w:val="16"/>
      <w:szCs w:val="16"/>
    </w:rPr>
  </w:style>
  <w:style w:type="paragraph" w:styleId="Textocomentario">
    <w:name w:val="annotation text"/>
    <w:basedOn w:val="Normal"/>
    <w:link w:val="TextocomentarioCar"/>
    <w:uiPriority w:val="99"/>
    <w:semiHidden/>
    <w:rsid w:val="00335B53"/>
    <w:rPr>
      <w:sz w:val="20"/>
      <w:szCs w:val="20"/>
    </w:rPr>
  </w:style>
  <w:style w:type="character" w:customStyle="1" w:styleId="TextocomentarioCar">
    <w:name w:val="Texto comentario Car"/>
    <w:basedOn w:val="Fuentedeprrafopredeter"/>
    <w:link w:val="Textocomentario"/>
    <w:uiPriority w:val="99"/>
    <w:semiHidden/>
    <w:rsid w:val="00260782"/>
    <w:rPr>
      <w:rFonts w:ascii="Arial Narrow" w:eastAsia="MS Mincho" w:hAnsi="Arial Narrow"/>
      <w:sz w:val="20"/>
      <w:szCs w:val="20"/>
      <w:lang w:val="es-ES" w:eastAsia="es-ES"/>
    </w:rPr>
  </w:style>
  <w:style w:type="paragraph" w:styleId="Asuntodelcomentario">
    <w:name w:val="annotation subject"/>
    <w:basedOn w:val="Textocomentario"/>
    <w:next w:val="Textocomentario"/>
    <w:link w:val="AsuntodelcomentarioCar"/>
    <w:uiPriority w:val="99"/>
    <w:semiHidden/>
    <w:rsid w:val="00335B53"/>
    <w:rPr>
      <w:b/>
      <w:bCs/>
    </w:rPr>
  </w:style>
  <w:style w:type="character" w:customStyle="1" w:styleId="AsuntodelcomentarioCar">
    <w:name w:val="Asunto del comentario Car"/>
    <w:basedOn w:val="TextocomentarioCar"/>
    <w:link w:val="Asuntodelcomentario"/>
    <w:uiPriority w:val="99"/>
    <w:semiHidden/>
    <w:rsid w:val="00260782"/>
    <w:rPr>
      <w:rFonts w:ascii="Arial Narrow" w:eastAsia="MS Mincho" w:hAnsi="Arial Narrow"/>
      <w:b/>
      <w:bCs/>
      <w:sz w:val="20"/>
      <w:szCs w:val="20"/>
      <w:lang w:val="es-ES" w:eastAsia="es-ES"/>
    </w:rPr>
  </w:style>
  <w:style w:type="paragraph" w:styleId="Revisin">
    <w:name w:val="Revision"/>
    <w:hidden/>
    <w:uiPriority w:val="99"/>
    <w:semiHidden/>
    <w:rsid w:val="002C3388"/>
    <w:rPr>
      <w:rFonts w:ascii="Arial Narrow" w:eastAsia="MS Mincho" w:hAnsi="Arial Narrow"/>
      <w:sz w:val="24"/>
      <w:szCs w:val="24"/>
      <w:lang w:val="es-ES" w:eastAsia="es-ES"/>
    </w:rPr>
  </w:style>
  <w:style w:type="paragraph" w:customStyle="1" w:styleId="ecxmsonormal">
    <w:name w:val="ecxmsonormal"/>
    <w:basedOn w:val="Normal"/>
    <w:rsid w:val="00F43C23"/>
    <w:pPr>
      <w:spacing w:after="324"/>
    </w:pPr>
    <w:rPr>
      <w:rFonts w:ascii="Times New Roman" w:eastAsia="Times New Roman" w:hAnsi="Times New Roman"/>
      <w:lang w:val="en-US" w:eastAsia="en-US"/>
    </w:rPr>
  </w:style>
  <w:style w:type="character" w:styleId="Textoennegrita">
    <w:name w:val="Strong"/>
    <w:basedOn w:val="Fuentedeprrafopredeter"/>
    <w:uiPriority w:val="22"/>
    <w:qFormat/>
    <w:locked/>
    <w:rsid w:val="008B75DA"/>
    <w:rPr>
      <w:b/>
      <w:bCs/>
    </w:rPr>
  </w:style>
  <w:style w:type="character" w:customStyle="1" w:styleId="apple-converted-space">
    <w:name w:val="apple-converted-space"/>
    <w:basedOn w:val="Fuentedeprrafopredeter"/>
    <w:rsid w:val="008B75DA"/>
  </w:style>
  <w:style w:type="character" w:styleId="Hipervnculo">
    <w:name w:val="Hyperlink"/>
    <w:basedOn w:val="Fuentedeprrafopredeter"/>
    <w:uiPriority w:val="99"/>
    <w:semiHidden/>
    <w:unhideWhenUsed/>
    <w:rsid w:val="008B75DA"/>
    <w:rPr>
      <w:color w:val="0000FF"/>
      <w:u w:val="single"/>
    </w:rPr>
  </w:style>
  <w:style w:type="paragraph" w:customStyle="1" w:styleId="CM54">
    <w:name w:val="CM54"/>
    <w:basedOn w:val="Normal"/>
    <w:next w:val="Normal"/>
    <w:uiPriority w:val="99"/>
    <w:rsid w:val="00AB4C99"/>
    <w:pPr>
      <w:autoSpaceDE w:val="0"/>
      <w:autoSpaceDN w:val="0"/>
      <w:adjustRightInd w:val="0"/>
      <w:spacing w:line="320" w:lineRule="atLeast"/>
    </w:pPr>
    <w:rPr>
      <w:rFonts w:ascii="Arial" w:eastAsiaTheme="minorHAnsi" w:hAnsi="Arial" w:cs="Arial"/>
      <w:lang w:eastAsia="en-US"/>
    </w:rPr>
  </w:style>
  <w:style w:type="paragraph" w:customStyle="1" w:styleId="Default">
    <w:name w:val="Default"/>
    <w:rsid w:val="005336B7"/>
    <w:pPr>
      <w:autoSpaceDE w:val="0"/>
      <w:autoSpaceDN w:val="0"/>
      <w:adjustRightInd w:val="0"/>
    </w:pPr>
    <w:rPr>
      <w:rFonts w:ascii="Arial" w:eastAsiaTheme="minorHAnsi" w:hAnsi="Arial" w:cs="Arial"/>
      <w:color w:val="000000"/>
      <w:sz w:val="24"/>
      <w:szCs w:val="24"/>
      <w:lang w:eastAsia="en-US"/>
    </w:rPr>
  </w:style>
  <w:style w:type="character" w:customStyle="1" w:styleId="Ttulo9Car">
    <w:name w:val="Título 9 Car"/>
    <w:basedOn w:val="Fuentedeprrafopredeter"/>
    <w:link w:val="Ttulo9"/>
    <w:semiHidden/>
    <w:rsid w:val="006C67CD"/>
    <w:rPr>
      <w:rFonts w:asciiTheme="majorHAnsi" w:eastAsiaTheme="majorEastAsia" w:hAnsiTheme="majorHAnsi" w:cstheme="majorBidi"/>
      <w:i/>
      <w:iCs/>
      <w:color w:val="404040" w:themeColor="text1" w:themeTint="BF"/>
      <w:sz w:val="20"/>
      <w:szCs w:val="20"/>
      <w:lang w:eastAsia="es-ES"/>
    </w:rPr>
  </w:style>
  <w:style w:type="paragraph" w:styleId="Sinespaciado">
    <w:name w:val="No Spacing"/>
    <w:uiPriority w:val="1"/>
    <w:qFormat/>
    <w:rsid w:val="0098367C"/>
    <w:rPr>
      <w:rFonts w:ascii="Arial Narrow" w:eastAsia="MS Mincho" w:hAnsi="Arial Narrow"/>
      <w:sz w:val="24"/>
      <w:szCs w:val="24"/>
      <w:lang w:eastAsia="es-ES"/>
    </w:rPr>
  </w:style>
  <w:style w:type="character" w:customStyle="1" w:styleId="baj">
    <w:name w:val="b_aj"/>
    <w:basedOn w:val="Fuentedeprrafopredeter"/>
    <w:rsid w:val="00A43134"/>
  </w:style>
  <w:style w:type="paragraph" w:customStyle="1" w:styleId="CM5">
    <w:name w:val="CM5"/>
    <w:basedOn w:val="Default"/>
    <w:next w:val="Default"/>
    <w:uiPriority w:val="99"/>
    <w:rsid w:val="00675BE0"/>
    <w:rPr>
      <w:color w:val="auto"/>
    </w:rPr>
  </w:style>
  <w:style w:type="paragraph" w:customStyle="1" w:styleId="CM9">
    <w:name w:val="CM9"/>
    <w:basedOn w:val="Default"/>
    <w:next w:val="Default"/>
    <w:uiPriority w:val="99"/>
    <w:rsid w:val="00675BE0"/>
    <w:rPr>
      <w:color w:val="auto"/>
    </w:rPr>
  </w:style>
  <w:style w:type="paragraph" w:customStyle="1" w:styleId="CM11">
    <w:name w:val="CM11"/>
    <w:basedOn w:val="Default"/>
    <w:next w:val="Default"/>
    <w:uiPriority w:val="99"/>
    <w:rsid w:val="00675BE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990275">
      <w:bodyDiv w:val="1"/>
      <w:marLeft w:val="0"/>
      <w:marRight w:val="0"/>
      <w:marTop w:val="0"/>
      <w:marBottom w:val="0"/>
      <w:divBdr>
        <w:top w:val="none" w:sz="0" w:space="0" w:color="auto"/>
        <w:left w:val="none" w:sz="0" w:space="0" w:color="auto"/>
        <w:bottom w:val="none" w:sz="0" w:space="0" w:color="auto"/>
        <w:right w:val="none" w:sz="0" w:space="0" w:color="auto"/>
      </w:divBdr>
    </w:div>
    <w:div w:id="1390568733">
      <w:bodyDiv w:val="1"/>
      <w:marLeft w:val="0"/>
      <w:marRight w:val="0"/>
      <w:marTop w:val="0"/>
      <w:marBottom w:val="0"/>
      <w:divBdr>
        <w:top w:val="none" w:sz="0" w:space="0" w:color="auto"/>
        <w:left w:val="none" w:sz="0" w:space="0" w:color="auto"/>
        <w:bottom w:val="none" w:sz="0" w:space="0" w:color="auto"/>
        <w:right w:val="none" w:sz="0" w:space="0" w:color="auto"/>
      </w:divBdr>
    </w:div>
    <w:div w:id="1396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BA7E-0149-457F-B69D-EB35D575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1</TotalTime>
  <Pages>2</Pages>
  <Words>414</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Yolanda Patino Chacon</cp:lastModifiedBy>
  <cp:revision>2</cp:revision>
  <cp:lastPrinted>2017-05-02T21:10:00Z</cp:lastPrinted>
  <dcterms:created xsi:type="dcterms:W3CDTF">2017-11-15T13:19:00Z</dcterms:created>
  <dcterms:modified xsi:type="dcterms:W3CDTF">2017-11-15T13:19:00Z</dcterms:modified>
</cp:coreProperties>
</file>