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DB6E9" w14:textId="77777777" w:rsidR="009E033E" w:rsidRDefault="009E033E">
      <w:pPr>
        <w:jc w:val="center"/>
        <w:rPr>
          <w:rFonts w:ascii="Arial" w:hAnsi="Arial"/>
          <w:sz w:val="20"/>
        </w:rPr>
      </w:pPr>
    </w:p>
    <w:p w14:paraId="7C1EBD3E" w14:textId="77777777" w:rsidR="008D6385" w:rsidRDefault="008D6385">
      <w:pPr>
        <w:jc w:val="center"/>
        <w:rPr>
          <w:rFonts w:ascii="Arial" w:hAnsi="Arial"/>
          <w:sz w:val="20"/>
        </w:rPr>
      </w:pPr>
    </w:p>
    <w:p w14:paraId="424EE0FE" w14:textId="77777777" w:rsidR="009E033E" w:rsidRDefault="009E033E">
      <w:pPr>
        <w:pStyle w:val="Ttulo1"/>
      </w:pPr>
    </w:p>
    <w:p w14:paraId="671A58A6" w14:textId="77777777" w:rsidR="002E10B7" w:rsidRDefault="002E10B7" w:rsidP="002E10B7">
      <w:pPr>
        <w:pStyle w:val="Ttulo1"/>
        <w:tabs>
          <w:tab w:val="left" w:pos="6071"/>
        </w:tabs>
        <w:jc w:val="left"/>
      </w:pPr>
      <w:r>
        <w:tab/>
      </w:r>
      <w:r w:rsidR="00123777">
        <w:t xml:space="preserve">          </w:t>
      </w:r>
    </w:p>
    <w:p w14:paraId="78C7B31D" w14:textId="77777777" w:rsidR="00B6709C" w:rsidRDefault="00123777" w:rsidP="002E10B7">
      <w:pPr>
        <w:pStyle w:val="Ttulo1"/>
        <w:tabs>
          <w:tab w:val="left" w:pos="6071"/>
        </w:tabs>
        <w:jc w:val="left"/>
      </w:pPr>
      <w:r>
        <w:t xml:space="preserve">    </w:t>
      </w:r>
    </w:p>
    <w:p w14:paraId="202F656F" w14:textId="77777777" w:rsidR="00332616" w:rsidRDefault="00332616">
      <w:pPr>
        <w:jc w:val="center"/>
        <w:rPr>
          <w:rFonts w:ascii="Arial" w:hAnsi="Arial"/>
          <w:b/>
        </w:rPr>
      </w:pPr>
    </w:p>
    <w:p w14:paraId="55531D94" w14:textId="77777777" w:rsidR="00B26DC0" w:rsidRDefault="00DA65A3" w:rsidP="00B26DC0">
      <w:pPr>
        <w:keepNext/>
        <w:jc w:val="center"/>
        <w:outlineLvl w:val="0"/>
        <w:rPr>
          <w:rFonts w:ascii="Arial" w:hAnsi="Arial" w:cs="Arial"/>
          <w:b/>
        </w:rPr>
      </w:pPr>
      <w:r w:rsidRPr="00332F85">
        <w:rPr>
          <w:rFonts w:ascii="Arial" w:hAnsi="Arial" w:cs="Arial"/>
          <w:b/>
        </w:rPr>
        <w:t xml:space="preserve">RESOLUCIÓN </w:t>
      </w:r>
      <w:r w:rsidR="00B26DC0" w:rsidRPr="00332F85">
        <w:rPr>
          <w:rFonts w:ascii="Arial" w:hAnsi="Arial" w:cs="Arial"/>
          <w:b/>
        </w:rPr>
        <w:t>N</w:t>
      </w:r>
      <w:r w:rsidR="002E10B7" w:rsidRPr="00332F85">
        <w:rPr>
          <w:rFonts w:ascii="Arial" w:hAnsi="Arial" w:cs="Arial"/>
          <w:b/>
        </w:rPr>
        <w:t>Ú</w:t>
      </w:r>
      <w:r w:rsidR="00B26DC0" w:rsidRPr="00332F85">
        <w:rPr>
          <w:rFonts w:ascii="Arial" w:hAnsi="Arial" w:cs="Arial"/>
          <w:b/>
        </w:rPr>
        <w:t>MERO</w:t>
      </w:r>
      <w:r w:rsidR="00B26DC0" w:rsidRPr="00B26DC0">
        <w:rPr>
          <w:rFonts w:ascii="Arial" w:hAnsi="Arial" w:cs="Arial"/>
          <w:b/>
        </w:rPr>
        <w:t xml:space="preserve">                              DE</w:t>
      </w:r>
    </w:p>
    <w:p w14:paraId="70A290D4" w14:textId="77777777" w:rsidR="00CE0F6D" w:rsidRDefault="00CE0F6D" w:rsidP="00B26DC0">
      <w:pPr>
        <w:keepNext/>
        <w:jc w:val="center"/>
        <w:outlineLvl w:val="0"/>
        <w:rPr>
          <w:rFonts w:ascii="Arial" w:hAnsi="Arial" w:cs="Arial"/>
          <w:b/>
        </w:rPr>
      </w:pPr>
    </w:p>
    <w:p w14:paraId="279AFB98" w14:textId="77777777" w:rsidR="00B26DC0" w:rsidRPr="00B26DC0" w:rsidRDefault="00B26DC0" w:rsidP="00B26DC0">
      <w:pPr>
        <w:jc w:val="center"/>
        <w:rPr>
          <w:rFonts w:ascii="Arial" w:hAnsi="Arial" w:cs="Arial"/>
        </w:rPr>
      </w:pPr>
    </w:p>
    <w:p w14:paraId="7FB2C351" w14:textId="77777777" w:rsidR="00B26DC0" w:rsidRDefault="00B26DC0" w:rsidP="00B26DC0">
      <w:pPr>
        <w:jc w:val="center"/>
        <w:rPr>
          <w:rFonts w:ascii="Arial" w:hAnsi="Arial" w:cs="Arial"/>
        </w:rPr>
      </w:pPr>
      <w:r w:rsidRPr="00B26DC0">
        <w:rPr>
          <w:rFonts w:ascii="Arial" w:hAnsi="Arial" w:cs="Arial"/>
        </w:rPr>
        <w:t>(                                                        )</w:t>
      </w:r>
    </w:p>
    <w:p w14:paraId="07FBF71C" w14:textId="77777777" w:rsidR="00B26DC0" w:rsidRPr="00B26DC0" w:rsidRDefault="00B26DC0" w:rsidP="00B26DC0">
      <w:pPr>
        <w:jc w:val="center"/>
        <w:rPr>
          <w:rFonts w:ascii="Arial" w:hAnsi="Arial" w:cs="Arial"/>
        </w:rPr>
      </w:pPr>
    </w:p>
    <w:p w14:paraId="6843AA3C" w14:textId="77777777" w:rsidR="00344A14" w:rsidRDefault="00344A14" w:rsidP="00B26DC0">
      <w:pPr>
        <w:jc w:val="center"/>
        <w:rPr>
          <w:rFonts w:ascii="Arial" w:eastAsia="Times New Roman" w:hAnsi="Arial" w:cs="Arial"/>
          <w:i/>
          <w:lang w:eastAsia="en-US"/>
        </w:rPr>
      </w:pPr>
    </w:p>
    <w:p w14:paraId="06E6C16D" w14:textId="77777777" w:rsidR="004B7C57" w:rsidRDefault="00B26DC0" w:rsidP="00B26DC0">
      <w:pPr>
        <w:jc w:val="center"/>
        <w:rPr>
          <w:rFonts w:ascii="Arial" w:eastAsia="Times New Roman" w:hAnsi="Arial" w:cs="Arial"/>
          <w:i/>
          <w:color w:val="000000"/>
          <w:lang w:eastAsia="es-CO"/>
        </w:rPr>
      </w:pPr>
      <w:r w:rsidRPr="00030C0C">
        <w:rPr>
          <w:rFonts w:ascii="Arial" w:eastAsia="Times New Roman" w:hAnsi="Arial" w:cs="Arial"/>
          <w:i/>
          <w:lang w:eastAsia="en-US"/>
        </w:rPr>
        <w:t xml:space="preserve">“Por </w:t>
      </w:r>
      <w:r w:rsidR="00DA65A3" w:rsidRPr="00030C0C">
        <w:rPr>
          <w:rFonts w:ascii="Arial" w:eastAsia="Times New Roman" w:hAnsi="Arial" w:cs="Arial"/>
          <w:i/>
          <w:lang w:eastAsia="en-US"/>
        </w:rPr>
        <w:t xml:space="preserve">la </w:t>
      </w:r>
      <w:r w:rsidRPr="00030C0C">
        <w:rPr>
          <w:rFonts w:ascii="Arial" w:eastAsia="Times New Roman" w:hAnsi="Arial" w:cs="Arial"/>
          <w:i/>
          <w:lang w:eastAsia="en-US"/>
        </w:rPr>
        <w:t>cual se</w:t>
      </w:r>
      <w:r w:rsidR="00030C0C" w:rsidRPr="00030C0C">
        <w:rPr>
          <w:rFonts w:ascii="Arial" w:eastAsia="Times New Roman" w:hAnsi="Arial" w:cs="Arial"/>
          <w:i/>
          <w:lang w:eastAsia="en-US"/>
        </w:rPr>
        <w:t xml:space="preserve"> </w:t>
      </w:r>
      <w:r w:rsidR="00030C0C" w:rsidRPr="00030C0C">
        <w:rPr>
          <w:rFonts w:ascii="Arial" w:eastAsia="Times New Roman" w:hAnsi="Arial" w:cs="Arial"/>
          <w:i/>
          <w:color w:val="000000"/>
          <w:lang w:eastAsia="es-CO"/>
        </w:rPr>
        <w:t xml:space="preserve">establecen los volúmenes máximos de producción </w:t>
      </w:r>
      <w:r w:rsidR="00030C0C">
        <w:rPr>
          <w:rFonts w:ascii="Arial" w:eastAsia="Times New Roman" w:hAnsi="Arial" w:cs="Arial"/>
          <w:i/>
          <w:color w:val="000000"/>
          <w:lang w:eastAsia="es-CO"/>
        </w:rPr>
        <w:t>en la</w:t>
      </w:r>
      <w:r w:rsidR="00030C0C" w:rsidRPr="00030C0C">
        <w:rPr>
          <w:rFonts w:ascii="Arial" w:eastAsia="Times New Roman" w:hAnsi="Arial" w:cs="Arial"/>
          <w:i/>
          <w:color w:val="000000"/>
          <w:lang w:eastAsia="es-CO"/>
        </w:rPr>
        <w:t xml:space="preserve"> minería </w:t>
      </w:r>
    </w:p>
    <w:p w14:paraId="5D972F37" w14:textId="6601076B" w:rsidR="00B26DC0" w:rsidRPr="00030C0C" w:rsidRDefault="00030C0C" w:rsidP="00B26DC0">
      <w:pPr>
        <w:jc w:val="center"/>
        <w:rPr>
          <w:rFonts w:ascii="Arial" w:eastAsia="Times New Roman" w:hAnsi="Arial" w:cs="Arial"/>
          <w:i/>
          <w:lang w:eastAsia="en-US"/>
        </w:rPr>
      </w:pPr>
      <w:r w:rsidRPr="00030C0C">
        <w:rPr>
          <w:rFonts w:ascii="Arial" w:eastAsia="Times New Roman" w:hAnsi="Arial" w:cs="Arial"/>
          <w:i/>
          <w:color w:val="000000"/>
          <w:lang w:eastAsia="es-CO"/>
        </w:rPr>
        <w:t xml:space="preserve">de </w:t>
      </w:r>
      <w:r w:rsidR="00EE3F51" w:rsidRPr="00030C0C">
        <w:rPr>
          <w:rFonts w:ascii="Arial" w:eastAsia="Times New Roman" w:hAnsi="Arial" w:cs="Arial"/>
          <w:i/>
          <w:color w:val="000000"/>
          <w:lang w:eastAsia="es-CO"/>
        </w:rPr>
        <w:t>subsistencia</w:t>
      </w:r>
      <w:r w:rsidR="00EE3F51">
        <w:rPr>
          <w:rFonts w:ascii="Arial" w:eastAsia="Times New Roman" w:hAnsi="Arial" w:cs="Arial"/>
          <w:i/>
          <w:color w:val="000000"/>
          <w:lang w:eastAsia="es-CO"/>
        </w:rPr>
        <w:t>”</w:t>
      </w:r>
      <w:r w:rsidR="005A7500" w:rsidRPr="00030C0C">
        <w:rPr>
          <w:rFonts w:ascii="Arial" w:eastAsia="Times New Roman" w:hAnsi="Arial" w:cs="Arial"/>
          <w:i/>
          <w:lang w:eastAsia="en-US"/>
        </w:rPr>
        <w:t xml:space="preserve"> </w:t>
      </w:r>
      <w:r w:rsidR="00DA65A3" w:rsidRPr="00030C0C">
        <w:rPr>
          <w:rFonts w:ascii="Arial" w:eastAsia="Times New Roman" w:hAnsi="Arial" w:cs="Arial"/>
          <w:i/>
          <w:lang w:eastAsia="en-US"/>
        </w:rPr>
        <w:t xml:space="preserve"> </w:t>
      </w:r>
    </w:p>
    <w:p w14:paraId="0BFB28CD" w14:textId="77777777" w:rsidR="005A7500" w:rsidRDefault="005A7500" w:rsidP="00B26DC0">
      <w:pPr>
        <w:jc w:val="center"/>
        <w:rPr>
          <w:rFonts w:ascii="Arial" w:eastAsia="Times New Roman" w:hAnsi="Arial" w:cs="Arial"/>
          <w:lang w:eastAsia="en-US"/>
        </w:rPr>
      </w:pPr>
    </w:p>
    <w:p w14:paraId="3D58EF74" w14:textId="77777777" w:rsidR="005A7500" w:rsidRPr="00B26DC0" w:rsidRDefault="005A7500" w:rsidP="00B26DC0">
      <w:pPr>
        <w:jc w:val="center"/>
        <w:rPr>
          <w:rFonts w:ascii="Arial" w:eastAsia="Times New Roman" w:hAnsi="Arial" w:cs="Arial"/>
          <w:lang w:eastAsia="en-US"/>
        </w:rPr>
      </w:pPr>
    </w:p>
    <w:p w14:paraId="17E70AB6" w14:textId="77777777" w:rsidR="00B26DC0" w:rsidRDefault="00B26DC0" w:rsidP="00B26DC0">
      <w:pPr>
        <w:jc w:val="center"/>
        <w:rPr>
          <w:rFonts w:ascii="Arial" w:eastAsia="Times New Roman" w:hAnsi="Arial" w:cs="Arial"/>
          <w:b/>
          <w:lang w:eastAsia="en-US"/>
        </w:rPr>
      </w:pPr>
      <w:r w:rsidRPr="00B26DC0">
        <w:rPr>
          <w:rFonts w:ascii="Arial" w:eastAsia="Times New Roman" w:hAnsi="Arial" w:cs="Arial"/>
          <w:b/>
          <w:lang w:eastAsia="en-US"/>
        </w:rPr>
        <w:t xml:space="preserve">EL </w:t>
      </w:r>
      <w:r w:rsidR="00DA65A3">
        <w:rPr>
          <w:rFonts w:ascii="Arial" w:eastAsia="Times New Roman" w:hAnsi="Arial" w:cs="Arial"/>
          <w:b/>
          <w:lang w:eastAsia="en-US"/>
        </w:rPr>
        <w:t xml:space="preserve">MINISTRO DE MINAS Y ENERGÍA </w:t>
      </w:r>
    </w:p>
    <w:p w14:paraId="1592AC3B" w14:textId="77777777" w:rsidR="00DA65A3" w:rsidRDefault="00DA65A3" w:rsidP="00B26DC0">
      <w:pPr>
        <w:jc w:val="center"/>
        <w:rPr>
          <w:rFonts w:ascii="Arial" w:eastAsia="Times New Roman" w:hAnsi="Arial" w:cs="Arial"/>
          <w:b/>
          <w:lang w:eastAsia="en-US"/>
        </w:rPr>
      </w:pPr>
    </w:p>
    <w:p w14:paraId="36E60B2E" w14:textId="77777777" w:rsidR="00344A14" w:rsidRDefault="00344A14" w:rsidP="00524B4A">
      <w:pPr>
        <w:jc w:val="center"/>
        <w:rPr>
          <w:rFonts w:ascii="Arial" w:hAnsi="Arial"/>
          <w:color w:val="000000"/>
        </w:rPr>
      </w:pPr>
    </w:p>
    <w:p w14:paraId="3247C2F2" w14:textId="15D13EA7" w:rsidR="00B26DC0" w:rsidRPr="00332F85" w:rsidRDefault="00DA65A3" w:rsidP="00524B4A">
      <w:pPr>
        <w:jc w:val="center"/>
        <w:rPr>
          <w:rFonts w:ascii="Arial" w:hAnsi="Arial"/>
          <w:i/>
          <w:color w:val="000000"/>
        </w:rPr>
      </w:pPr>
      <w:r>
        <w:rPr>
          <w:rFonts w:ascii="Arial" w:hAnsi="Arial"/>
          <w:color w:val="000000"/>
        </w:rPr>
        <w:t xml:space="preserve">En uso de las </w:t>
      </w:r>
      <w:r w:rsidRPr="00332F85">
        <w:rPr>
          <w:rFonts w:ascii="Arial" w:hAnsi="Arial"/>
          <w:i/>
          <w:color w:val="000000"/>
        </w:rPr>
        <w:t xml:space="preserve">atribuciones legales, en especial las conferidas </w:t>
      </w:r>
      <w:r w:rsidR="00806A0D">
        <w:rPr>
          <w:rFonts w:ascii="Arial" w:hAnsi="Arial"/>
          <w:i/>
          <w:color w:val="000000"/>
        </w:rPr>
        <w:t xml:space="preserve">por los Decretos 0381 de </w:t>
      </w:r>
      <w:r w:rsidR="00806A0D" w:rsidRPr="00EE3F51">
        <w:rPr>
          <w:rFonts w:ascii="Arial" w:hAnsi="Arial"/>
          <w:i/>
          <w:color w:val="000000"/>
        </w:rPr>
        <w:t xml:space="preserve">2012 y </w:t>
      </w:r>
      <w:r w:rsidR="00EA73EF" w:rsidRPr="00EE3F51">
        <w:rPr>
          <w:rFonts w:ascii="Arial" w:hAnsi="Arial"/>
          <w:i/>
          <w:color w:val="000000"/>
        </w:rPr>
        <w:t>el artículo 2.2.5.1.5.3 del Decreto No. 1073 de 2015</w:t>
      </w:r>
    </w:p>
    <w:p w14:paraId="060E9296" w14:textId="77777777" w:rsidR="004D2A64" w:rsidRPr="00332F85" w:rsidRDefault="004D2A64" w:rsidP="00B26DC0">
      <w:pPr>
        <w:jc w:val="center"/>
        <w:rPr>
          <w:rFonts w:ascii="Arial" w:hAnsi="Arial"/>
          <w:i/>
          <w:color w:val="000000"/>
        </w:rPr>
      </w:pPr>
    </w:p>
    <w:p w14:paraId="781A41B5" w14:textId="77777777" w:rsidR="00B26DC0" w:rsidRPr="00793141" w:rsidRDefault="00B26DC0" w:rsidP="00B26DC0">
      <w:pPr>
        <w:jc w:val="center"/>
        <w:rPr>
          <w:rFonts w:ascii="Arial" w:eastAsia="Times New Roman" w:hAnsi="Arial" w:cs="Arial"/>
          <w:bCs/>
          <w:lang w:eastAsia="en-US"/>
        </w:rPr>
      </w:pPr>
      <w:r w:rsidRPr="00B26DC0">
        <w:rPr>
          <w:rFonts w:ascii="Arial" w:eastAsia="Times New Roman" w:hAnsi="Arial" w:cs="Arial"/>
          <w:bCs/>
          <w:i/>
          <w:lang w:eastAsia="en-US"/>
        </w:rPr>
        <w:t xml:space="preserve"> </w:t>
      </w:r>
    </w:p>
    <w:p w14:paraId="2257A5F5" w14:textId="77777777" w:rsidR="00B26DC0" w:rsidRPr="00B26DC0" w:rsidRDefault="00B26DC0" w:rsidP="00B26DC0">
      <w:pPr>
        <w:jc w:val="center"/>
        <w:rPr>
          <w:rFonts w:ascii="Arial" w:eastAsia="Times New Roman" w:hAnsi="Arial" w:cs="Arial"/>
          <w:b/>
          <w:bCs/>
          <w:lang w:eastAsia="en-US"/>
        </w:rPr>
      </w:pPr>
      <w:r w:rsidRPr="00B26DC0">
        <w:rPr>
          <w:rFonts w:ascii="Arial" w:eastAsia="Times New Roman" w:hAnsi="Arial" w:cs="Arial"/>
          <w:b/>
          <w:bCs/>
          <w:lang w:eastAsia="en-US"/>
        </w:rPr>
        <w:t>CONSIDERANDO</w:t>
      </w:r>
    </w:p>
    <w:p w14:paraId="17865C62" w14:textId="77777777" w:rsidR="00B26DC0" w:rsidRDefault="00B26DC0" w:rsidP="00B26DC0">
      <w:pPr>
        <w:jc w:val="center"/>
        <w:rPr>
          <w:rFonts w:ascii="Arial" w:eastAsia="Times New Roman" w:hAnsi="Arial" w:cs="Arial"/>
          <w:b/>
          <w:bCs/>
          <w:lang w:eastAsia="en-US"/>
        </w:rPr>
      </w:pPr>
    </w:p>
    <w:p w14:paraId="52EE2623" w14:textId="77777777" w:rsidR="00FC00F7" w:rsidRDefault="00FC00F7" w:rsidP="00FC00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 el artículo 21 de la Ley 1753 de 2015 “</w:t>
      </w:r>
      <w:r w:rsidRPr="007D5014">
        <w:rPr>
          <w:rFonts w:ascii="Arial" w:hAnsi="Arial" w:cs="Arial"/>
          <w:i/>
        </w:rPr>
        <w:t>Por la cual se expide el Plan Nacional de Desarrollo Minero 2017-2018 “Todos por un nuevo país”,</w:t>
      </w:r>
      <w:r>
        <w:rPr>
          <w:rFonts w:ascii="Arial" w:hAnsi="Arial" w:cs="Arial"/>
        </w:rPr>
        <w:t xml:space="preserve"> determinó que para efectos de implementar una política pública diferenciada, las actividades mineras se clasificaran en minería de subsistencia, pequeña, mediana y grande, facultando al Gobierno Nacional </w:t>
      </w:r>
      <w:r w:rsidRPr="00332F85">
        <w:rPr>
          <w:rFonts w:ascii="Arial" w:hAnsi="Arial" w:cs="Arial"/>
        </w:rPr>
        <w:t>y en el caso de la minería de subsistencia</w:t>
      </w:r>
      <w:r>
        <w:rPr>
          <w:rFonts w:ascii="Arial" w:hAnsi="Arial" w:cs="Arial"/>
        </w:rPr>
        <w:t xml:space="preserve"> al Ministerio de Minas y Energía para </w:t>
      </w:r>
      <w:r w:rsidRPr="00332F85">
        <w:rPr>
          <w:rFonts w:ascii="Arial" w:hAnsi="Arial" w:cs="Arial"/>
        </w:rPr>
        <w:t>adoptar</w:t>
      </w:r>
      <w:r>
        <w:rPr>
          <w:rFonts w:ascii="Arial" w:hAnsi="Arial" w:cs="Arial"/>
        </w:rPr>
        <w:t xml:space="preserve"> </w:t>
      </w:r>
      <w:r w:rsidRPr="00332F85">
        <w:rPr>
          <w:rFonts w:ascii="Arial" w:hAnsi="Arial" w:cs="Arial"/>
        </w:rPr>
        <w:t>las definiciones respectivas</w:t>
      </w:r>
      <w:r>
        <w:rPr>
          <w:rFonts w:ascii="Arial" w:hAnsi="Arial" w:cs="Arial"/>
        </w:rPr>
        <w:t xml:space="preserve"> y establecer sus requisitos.  </w:t>
      </w:r>
    </w:p>
    <w:p w14:paraId="1539DF70" w14:textId="77777777" w:rsidR="004D2A64" w:rsidRPr="00B26DC0" w:rsidRDefault="004D2A64" w:rsidP="00B26DC0">
      <w:pPr>
        <w:jc w:val="center"/>
        <w:rPr>
          <w:rFonts w:ascii="Arial" w:eastAsia="Times New Roman" w:hAnsi="Arial" w:cs="Arial"/>
          <w:b/>
          <w:bCs/>
          <w:lang w:eastAsia="en-US"/>
        </w:rPr>
      </w:pPr>
    </w:p>
    <w:p w14:paraId="2004BD83" w14:textId="7BB59EBD" w:rsidR="007D5014" w:rsidRPr="001C4B31" w:rsidRDefault="007D501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Que </w:t>
      </w:r>
      <w:r w:rsidRPr="00332F85">
        <w:rPr>
          <w:rFonts w:ascii="Arial" w:hAnsi="Arial" w:cs="Arial"/>
        </w:rPr>
        <w:t xml:space="preserve">el </w:t>
      </w:r>
      <w:r w:rsidR="002E10B7" w:rsidRPr="00EE3F51">
        <w:rPr>
          <w:rFonts w:ascii="Arial" w:hAnsi="Arial" w:cs="Arial"/>
        </w:rPr>
        <w:t>A</w:t>
      </w:r>
      <w:r w:rsidRPr="00EE3F51">
        <w:rPr>
          <w:rFonts w:ascii="Arial" w:hAnsi="Arial" w:cs="Arial"/>
        </w:rPr>
        <w:t xml:space="preserve">rtículo 2.2.5.1.5.3 del Decreto No. </w:t>
      </w:r>
      <w:r w:rsidR="003707B8" w:rsidRPr="00EE3F51">
        <w:rPr>
          <w:rFonts w:ascii="Arial" w:hAnsi="Arial" w:cs="Arial"/>
        </w:rPr>
        <w:t>1073</w:t>
      </w:r>
      <w:r w:rsidRPr="00EE3F51">
        <w:rPr>
          <w:rFonts w:ascii="Arial" w:hAnsi="Arial" w:cs="Arial"/>
        </w:rPr>
        <w:t xml:space="preserve"> de 201</w:t>
      </w:r>
      <w:r w:rsidR="003707B8" w:rsidRPr="00EE3F51">
        <w:rPr>
          <w:rFonts w:ascii="Arial" w:hAnsi="Arial" w:cs="Arial"/>
        </w:rPr>
        <w:t>5</w:t>
      </w:r>
      <w:r w:rsidR="00893719" w:rsidRPr="00EE3F51">
        <w:rPr>
          <w:rFonts w:ascii="Arial" w:hAnsi="Arial" w:cs="Arial"/>
        </w:rPr>
        <w:t>,</w:t>
      </w:r>
      <w:r w:rsidR="003A40F0">
        <w:rPr>
          <w:rFonts w:ascii="Arial" w:hAnsi="Arial" w:cs="Arial"/>
        </w:rPr>
        <w:t xml:space="preserve"> definió la minería de subsistencia</w:t>
      </w:r>
      <w:r w:rsidR="00893719">
        <w:rPr>
          <w:rFonts w:ascii="Arial" w:hAnsi="Arial" w:cs="Arial"/>
        </w:rPr>
        <w:t xml:space="preserve"> como</w:t>
      </w:r>
      <w:r w:rsidR="003A40F0">
        <w:rPr>
          <w:rFonts w:ascii="Arial" w:hAnsi="Arial" w:cs="Arial"/>
        </w:rPr>
        <w:t xml:space="preserve"> </w:t>
      </w:r>
      <w:r w:rsidRPr="001C4B31">
        <w:rPr>
          <w:rFonts w:ascii="Arial" w:hAnsi="Arial" w:cs="Arial"/>
          <w:i/>
        </w:rPr>
        <w:t>la actividad minera desarrollada por personas naturales o grupo de personas que se dedican a la extracción y recolección, a cielo abierto, de arenas y gravas de río destinadas a la industria de la construcción, arcillas,</w:t>
      </w:r>
      <w:r w:rsidR="00BC3CDD">
        <w:rPr>
          <w:rFonts w:ascii="Arial" w:hAnsi="Arial" w:cs="Arial"/>
          <w:i/>
        </w:rPr>
        <w:t xml:space="preserve"> </w:t>
      </w:r>
      <w:r w:rsidRPr="001C4B31">
        <w:rPr>
          <w:rFonts w:ascii="Arial" w:hAnsi="Arial" w:cs="Arial"/>
          <w:i/>
        </w:rPr>
        <w:t>metales preciosos, piedras preciosas y semipreciosas, por medios y herramientas manuales, sin la utilización de maquinaría para su arranq</w:t>
      </w:r>
      <w:r w:rsidR="001C4B31" w:rsidRPr="001C4B31">
        <w:rPr>
          <w:rFonts w:ascii="Arial" w:hAnsi="Arial" w:cs="Arial"/>
          <w:i/>
        </w:rPr>
        <w:t>ue.</w:t>
      </w:r>
      <w:r w:rsidRPr="001C4B31">
        <w:rPr>
          <w:rFonts w:ascii="Arial" w:hAnsi="Arial" w:cs="Arial"/>
          <w:i/>
        </w:rPr>
        <w:t xml:space="preserve"> </w:t>
      </w:r>
    </w:p>
    <w:p w14:paraId="70E70CAD" w14:textId="77777777" w:rsidR="001008AC" w:rsidRDefault="001008AC" w:rsidP="00DA65A3">
      <w:pPr>
        <w:jc w:val="both"/>
        <w:rPr>
          <w:rFonts w:ascii="Arial" w:hAnsi="Arial" w:cs="Arial"/>
          <w:i/>
        </w:rPr>
      </w:pPr>
    </w:p>
    <w:p w14:paraId="6ADE2AA0" w14:textId="14A0FC77" w:rsidR="003A40F0" w:rsidRDefault="003A40F0" w:rsidP="003A40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de conformidad con el parágrafo tercero artículo </w:t>
      </w:r>
      <w:r w:rsidRPr="00EE3F51">
        <w:rPr>
          <w:rFonts w:ascii="Arial" w:hAnsi="Arial" w:cs="Arial"/>
        </w:rPr>
        <w:t>2.2.5.1.5.3 del Decreto 1</w:t>
      </w:r>
      <w:r w:rsidR="003707B8" w:rsidRPr="00EE3F51">
        <w:rPr>
          <w:rFonts w:ascii="Arial" w:hAnsi="Arial" w:cs="Arial"/>
        </w:rPr>
        <w:t>073</w:t>
      </w:r>
      <w:r w:rsidR="003707B8">
        <w:rPr>
          <w:rFonts w:ascii="Arial" w:hAnsi="Arial" w:cs="Arial"/>
        </w:rPr>
        <w:t xml:space="preserve"> de 2015</w:t>
      </w:r>
      <w:r>
        <w:rPr>
          <w:rFonts w:ascii="Arial" w:hAnsi="Arial" w:cs="Arial"/>
        </w:rPr>
        <w:t xml:space="preserve">, se autorizó al Ministerio de Minas y </w:t>
      </w:r>
      <w:r w:rsidR="00247B7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nergía, para establecer los volúmenes máximos de producción de la minería de subsistencia, con fundamento en estudios técnicos y datos estadísticos recopilados de la actividad. </w:t>
      </w:r>
    </w:p>
    <w:p w14:paraId="060B9828" w14:textId="77777777" w:rsidR="00AF29B5" w:rsidRDefault="00AF29B5" w:rsidP="003A40F0">
      <w:pPr>
        <w:jc w:val="both"/>
        <w:rPr>
          <w:rFonts w:ascii="Arial" w:hAnsi="Arial" w:cs="Arial"/>
        </w:rPr>
      </w:pPr>
    </w:p>
    <w:p w14:paraId="05D8EF41" w14:textId="6B0946AD" w:rsidR="00AF29B5" w:rsidRPr="003C4906" w:rsidRDefault="00AF29B5" w:rsidP="003A40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 adicionalmente, es necesario fijar</w:t>
      </w:r>
      <w:r w:rsidR="009D0B7E">
        <w:rPr>
          <w:rFonts w:ascii="Arial" w:hAnsi="Arial" w:cs="Arial"/>
        </w:rPr>
        <w:t xml:space="preserve"> los </w:t>
      </w:r>
      <w:r>
        <w:rPr>
          <w:rFonts w:ascii="Arial" w:hAnsi="Arial" w:cs="Arial"/>
        </w:rPr>
        <w:t xml:space="preserve"> volúmenes de producción de minerales </w:t>
      </w:r>
      <w:r w:rsidR="009D0B7E">
        <w:rPr>
          <w:rFonts w:ascii="Arial" w:hAnsi="Arial" w:cs="Arial"/>
        </w:rPr>
        <w:t>p</w:t>
      </w:r>
      <w:r>
        <w:rPr>
          <w:rFonts w:ascii="Arial" w:hAnsi="Arial" w:cs="Arial"/>
        </w:rPr>
        <w:t>a</w:t>
      </w:r>
      <w:r w:rsidR="009D0B7E">
        <w:rPr>
          <w:rFonts w:ascii="Arial" w:hAnsi="Arial" w:cs="Arial"/>
        </w:rPr>
        <w:t>ra</w:t>
      </w:r>
      <w:r>
        <w:rPr>
          <w:rFonts w:ascii="Arial" w:hAnsi="Arial" w:cs="Arial"/>
        </w:rPr>
        <w:t xml:space="preserve"> la minería de subsistencia, con el fin de que la Agencia Nacional de Minería cuente con herramientas para el control a la comercialización </w:t>
      </w:r>
      <w:r w:rsidR="009D0B7E">
        <w:rPr>
          <w:rFonts w:ascii="Arial" w:hAnsi="Arial" w:cs="Arial"/>
        </w:rPr>
        <w:t xml:space="preserve">de minerales </w:t>
      </w:r>
      <w:bookmarkStart w:id="0" w:name="_GoBack"/>
      <w:bookmarkEnd w:id="0"/>
      <w:r w:rsidR="009D0B7E">
        <w:rPr>
          <w:rFonts w:ascii="Arial" w:hAnsi="Arial" w:cs="Arial"/>
        </w:rPr>
        <w:t xml:space="preserve">desde </w:t>
      </w:r>
      <w:r>
        <w:rPr>
          <w:rFonts w:ascii="Arial" w:hAnsi="Arial" w:cs="Arial"/>
        </w:rPr>
        <w:t xml:space="preserve">el Registro </w:t>
      </w:r>
      <w:r w:rsidR="009D0B7E">
        <w:rPr>
          <w:rFonts w:ascii="Arial" w:hAnsi="Arial" w:cs="Arial"/>
        </w:rPr>
        <w:t xml:space="preserve">Único </w:t>
      </w:r>
      <w:r>
        <w:rPr>
          <w:rFonts w:ascii="Arial" w:hAnsi="Arial" w:cs="Arial"/>
        </w:rPr>
        <w:t xml:space="preserve">de Comercialización de Minerales – RUCOM. </w:t>
      </w:r>
    </w:p>
    <w:p w14:paraId="68163DF9" w14:textId="77777777" w:rsidR="003A40F0" w:rsidRDefault="003A40F0" w:rsidP="00DA65A3">
      <w:pPr>
        <w:jc w:val="both"/>
        <w:rPr>
          <w:rFonts w:ascii="Arial" w:hAnsi="Arial" w:cs="Arial"/>
          <w:i/>
        </w:rPr>
      </w:pPr>
    </w:p>
    <w:p w14:paraId="1A8FE84B" w14:textId="1F99D735" w:rsidR="00C307AB" w:rsidRDefault="00AD07D8" w:rsidP="00DA65A3">
      <w:pPr>
        <w:jc w:val="both"/>
        <w:rPr>
          <w:rFonts w:ascii="Arial" w:hAnsi="Arial" w:cs="Arial"/>
        </w:rPr>
      </w:pPr>
      <w:r w:rsidRPr="00332F85">
        <w:rPr>
          <w:rFonts w:ascii="Arial" w:hAnsi="Arial" w:cs="Arial"/>
        </w:rPr>
        <w:t xml:space="preserve">Que </w:t>
      </w:r>
      <w:r w:rsidR="003A40F0">
        <w:rPr>
          <w:rFonts w:ascii="Arial" w:hAnsi="Arial" w:cs="Arial"/>
        </w:rPr>
        <w:t xml:space="preserve">con base en lo anterior, </w:t>
      </w:r>
      <w:r w:rsidRPr="00332F85">
        <w:rPr>
          <w:rFonts w:ascii="Arial" w:hAnsi="Arial" w:cs="Arial"/>
        </w:rPr>
        <w:t xml:space="preserve">el Ministerio de Minas y Energía </w:t>
      </w:r>
      <w:r w:rsidR="003A40F0">
        <w:rPr>
          <w:rFonts w:ascii="Arial" w:hAnsi="Arial" w:cs="Arial"/>
        </w:rPr>
        <w:t xml:space="preserve">procede a </w:t>
      </w:r>
      <w:r w:rsidR="002E10B7" w:rsidRPr="00332F85">
        <w:rPr>
          <w:rFonts w:ascii="Arial" w:hAnsi="Arial" w:cs="Arial"/>
        </w:rPr>
        <w:t>definir los volúmenes correspondientes a la minería de subsistencia,</w:t>
      </w:r>
      <w:r w:rsidR="003A40F0">
        <w:rPr>
          <w:rFonts w:ascii="Arial" w:hAnsi="Arial" w:cs="Arial"/>
        </w:rPr>
        <w:t xml:space="preserve"> para lo cual,</w:t>
      </w:r>
      <w:r w:rsidR="002E10B7" w:rsidRPr="00332F85">
        <w:rPr>
          <w:rFonts w:ascii="Arial" w:hAnsi="Arial" w:cs="Arial"/>
        </w:rPr>
        <w:t xml:space="preserve"> </w:t>
      </w:r>
      <w:r w:rsidRPr="00332F85">
        <w:rPr>
          <w:rFonts w:ascii="Arial" w:hAnsi="Arial" w:cs="Arial"/>
        </w:rPr>
        <w:t xml:space="preserve">acudió a </w:t>
      </w:r>
      <w:r w:rsidRPr="00332F85">
        <w:rPr>
          <w:rFonts w:ascii="Arial" w:hAnsi="Arial" w:cs="Arial"/>
        </w:rPr>
        <w:lastRenderedPageBreak/>
        <w:t>la combinación del método cualitativo</w:t>
      </w:r>
      <w:r w:rsidR="00EE3F51">
        <w:rPr>
          <w:rFonts w:ascii="Arial" w:hAnsi="Arial" w:cs="Arial"/>
        </w:rPr>
        <w:t xml:space="preserve"> </w:t>
      </w:r>
      <w:r w:rsidRPr="00332F85">
        <w:rPr>
          <w:rFonts w:ascii="Arial" w:hAnsi="Arial" w:cs="Arial"/>
        </w:rPr>
        <w:t>-</w:t>
      </w:r>
      <w:r w:rsidR="00EE3F51">
        <w:rPr>
          <w:rFonts w:ascii="Arial" w:hAnsi="Arial" w:cs="Arial"/>
        </w:rPr>
        <w:t xml:space="preserve"> </w:t>
      </w:r>
      <w:r w:rsidRPr="00332F85">
        <w:rPr>
          <w:rFonts w:ascii="Arial" w:hAnsi="Arial" w:cs="Arial"/>
        </w:rPr>
        <w:t xml:space="preserve">cuantitativo a través de análisis estadísticos y econométricos de regresión lineal y encuestas, paneles con expertos y visitas </w:t>
      </w:r>
      <w:r w:rsidR="00C837E3" w:rsidRPr="00332F85">
        <w:rPr>
          <w:rFonts w:ascii="Arial" w:hAnsi="Arial" w:cs="Arial"/>
        </w:rPr>
        <w:t>de campo</w:t>
      </w:r>
      <w:r w:rsidR="002E10B7" w:rsidRPr="00332F85">
        <w:rPr>
          <w:rFonts w:ascii="Arial" w:hAnsi="Arial" w:cs="Arial"/>
        </w:rPr>
        <w:t>,</w:t>
      </w:r>
      <w:r w:rsidRPr="00332F85">
        <w:rPr>
          <w:rFonts w:ascii="Arial" w:hAnsi="Arial" w:cs="Arial"/>
        </w:rPr>
        <w:t xml:space="preserve"> </w:t>
      </w:r>
      <w:r w:rsidR="007133EC" w:rsidRPr="00332F85">
        <w:rPr>
          <w:rFonts w:ascii="Arial" w:hAnsi="Arial" w:cs="Arial"/>
        </w:rPr>
        <w:t xml:space="preserve">lo cual se encuentra soportado en el </w:t>
      </w:r>
      <w:r w:rsidR="001D6858">
        <w:rPr>
          <w:rFonts w:ascii="Arial" w:hAnsi="Arial" w:cs="Arial"/>
        </w:rPr>
        <w:t>Informe t</w:t>
      </w:r>
      <w:r w:rsidR="007133EC" w:rsidRPr="00247B7A">
        <w:rPr>
          <w:rFonts w:ascii="Arial" w:hAnsi="Arial" w:cs="Arial"/>
        </w:rPr>
        <w:t>écnico</w:t>
      </w:r>
      <w:r w:rsidR="005C6EAC" w:rsidRPr="00247B7A">
        <w:rPr>
          <w:rFonts w:ascii="Arial" w:hAnsi="Arial" w:cs="Arial"/>
        </w:rPr>
        <w:t xml:space="preserve"> radicado con el </w:t>
      </w:r>
      <w:r w:rsidR="005C6EAC" w:rsidRPr="00E93BAD">
        <w:rPr>
          <w:rFonts w:ascii="Arial" w:hAnsi="Arial" w:cs="Arial"/>
        </w:rPr>
        <w:t xml:space="preserve">Memorando No. </w:t>
      </w:r>
      <w:r w:rsidR="00E93BAD" w:rsidRPr="00E93BAD">
        <w:rPr>
          <w:rFonts w:ascii="Arial" w:hAnsi="Arial" w:cs="Arial"/>
          <w:color w:val="222222"/>
          <w:shd w:val="clear" w:color="auto" w:fill="FFFFFF"/>
        </w:rPr>
        <w:t>2017006681</w:t>
      </w:r>
      <w:r w:rsidR="00E93BAD">
        <w:rPr>
          <w:rFonts w:ascii="Arial" w:hAnsi="Arial" w:cs="Arial"/>
          <w:color w:val="222222"/>
          <w:shd w:val="clear" w:color="auto" w:fill="FFFFFF"/>
        </w:rPr>
        <w:t xml:space="preserve"> del 1º de febrero de 2017.</w:t>
      </w:r>
    </w:p>
    <w:p w14:paraId="33AA33DD" w14:textId="77777777" w:rsidR="00E93BAD" w:rsidRDefault="00E93BAD" w:rsidP="00332F8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14:paraId="4C5AD80D" w14:textId="67CE5A54" w:rsidR="002E1DFC" w:rsidRPr="00EE3F51" w:rsidRDefault="002E1DFC" w:rsidP="002E1DFC">
      <w:pPr>
        <w:pStyle w:val="estilo1"/>
        <w:tabs>
          <w:tab w:val="left" w:pos="1700"/>
        </w:tabs>
        <w:ind w:left="0"/>
        <w:jc w:val="both"/>
        <w:rPr>
          <w:rFonts w:ascii="Arial" w:hAnsi="Arial" w:cs="Arial"/>
          <w:color w:val="auto"/>
          <w:sz w:val="24"/>
          <w:szCs w:val="24"/>
          <w:lang w:val="es-ES"/>
        </w:rPr>
      </w:pPr>
      <w:r w:rsidRPr="00EE3F51">
        <w:rPr>
          <w:rFonts w:ascii="Arial" w:hAnsi="Arial" w:cs="Arial"/>
          <w:color w:val="auto"/>
          <w:sz w:val="24"/>
          <w:szCs w:val="24"/>
          <w:lang w:val="es-ES"/>
        </w:rPr>
        <w:t>Que en cumplimiento de lo dispuesto por el numeral 8º del artículo 8 de la Ley 1437 de 2011, el presente acto administrativo se publicó en la página web del Ministerio desde el XXXXX de febrero de 2017 hasta el XXX del mismo mes y año, …</w:t>
      </w:r>
    </w:p>
    <w:p w14:paraId="1DCF5798" w14:textId="77777777" w:rsidR="00C837E3" w:rsidRDefault="00B26DC0" w:rsidP="00332F8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lang w:eastAsia="es-CO"/>
        </w:rPr>
      </w:pPr>
      <w:r w:rsidRPr="00B26DC0">
        <w:rPr>
          <w:rFonts w:ascii="Arial" w:eastAsia="Times New Roman" w:hAnsi="Arial" w:cs="Arial"/>
          <w:color w:val="000000"/>
          <w:lang w:val="es-CO" w:eastAsia="es-CO"/>
        </w:rPr>
        <w:t xml:space="preserve">Que por lo anterior, </w:t>
      </w:r>
    </w:p>
    <w:p w14:paraId="0B130280" w14:textId="77777777" w:rsidR="00FE588A" w:rsidRDefault="00FE588A" w:rsidP="00344A1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lang w:eastAsia="es-CO"/>
        </w:rPr>
      </w:pPr>
    </w:p>
    <w:p w14:paraId="22C21615" w14:textId="77777777" w:rsidR="00B26DC0" w:rsidRDefault="00DA65A3" w:rsidP="00344A1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lang w:eastAsia="es-CO"/>
        </w:rPr>
      </w:pPr>
      <w:r>
        <w:rPr>
          <w:rFonts w:ascii="Arial" w:eastAsia="Times New Roman" w:hAnsi="Arial" w:cs="Arial"/>
          <w:b/>
          <w:color w:val="000000"/>
          <w:lang w:eastAsia="es-CO"/>
        </w:rPr>
        <w:t>RESUELVE</w:t>
      </w:r>
    </w:p>
    <w:p w14:paraId="0E5A2781" w14:textId="77777777" w:rsidR="00E93BAD" w:rsidRDefault="00E93BAD" w:rsidP="00344A1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lang w:eastAsia="es-CO"/>
        </w:rPr>
      </w:pPr>
    </w:p>
    <w:p w14:paraId="4CCEA8C2" w14:textId="61D994B0" w:rsidR="00721725" w:rsidRDefault="00247B7A" w:rsidP="006D013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es-CO"/>
        </w:rPr>
      </w:pPr>
      <w:r w:rsidRPr="005A7500">
        <w:rPr>
          <w:rFonts w:ascii="Arial" w:eastAsia="Times New Roman" w:hAnsi="Arial" w:cs="Arial"/>
          <w:b/>
          <w:color w:val="000000"/>
          <w:lang w:eastAsia="es-CO"/>
        </w:rPr>
        <w:t>ARTÍCULO</w:t>
      </w:r>
      <w:r w:rsidR="0015483E" w:rsidRPr="005A7500">
        <w:rPr>
          <w:rFonts w:ascii="Arial" w:eastAsia="Times New Roman" w:hAnsi="Arial" w:cs="Arial"/>
          <w:b/>
          <w:color w:val="000000"/>
          <w:lang w:eastAsia="es-CO"/>
        </w:rPr>
        <w:t xml:space="preserve"> 1º. </w:t>
      </w:r>
      <w:r w:rsidR="00EE3F51">
        <w:rPr>
          <w:rFonts w:ascii="Arial" w:eastAsia="Times New Roman" w:hAnsi="Arial" w:cs="Arial"/>
          <w:b/>
          <w:color w:val="000000"/>
          <w:lang w:eastAsia="es-CO"/>
        </w:rPr>
        <w:t>OBJETO.</w:t>
      </w:r>
      <w:r>
        <w:rPr>
          <w:rFonts w:ascii="Arial" w:eastAsia="Times New Roman" w:hAnsi="Arial" w:cs="Arial"/>
          <w:b/>
          <w:color w:val="000000"/>
          <w:lang w:eastAsia="es-CO"/>
        </w:rPr>
        <w:t xml:space="preserve">   </w:t>
      </w:r>
      <w:r w:rsidR="005C6EAC">
        <w:rPr>
          <w:rFonts w:ascii="Arial" w:eastAsia="Times New Roman" w:hAnsi="Arial" w:cs="Arial"/>
          <w:color w:val="000000"/>
          <w:lang w:eastAsia="es-CO"/>
        </w:rPr>
        <w:t>Establecer los volúmenes máximos de producción</w:t>
      </w:r>
      <w:r w:rsidR="00793B6A">
        <w:rPr>
          <w:rFonts w:ascii="Arial" w:eastAsia="Times New Roman" w:hAnsi="Arial" w:cs="Arial"/>
          <w:color w:val="000000"/>
          <w:lang w:eastAsia="es-CO"/>
        </w:rPr>
        <w:t xml:space="preserve"> mensual</w:t>
      </w:r>
      <w:r w:rsidR="005C6EAC">
        <w:rPr>
          <w:rFonts w:ascii="Arial" w:eastAsia="Times New Roman" w:hAnsi="Arial" w:cs="Arial"/>
          <w:color w:val="000000"/>
          <w:lang w:eastAsia="es-CO"/>
        </w:rPr>
        <w:t xml:space="preserve"> para minería de subsistencia</w:t>
      </w:r>
      <w:r w:rsidR="00721725">
        <w:rPr>
          <w:rFonts w:ascii="Arial" w:eastAsia="Times New Roman" w:hAnsi="Arial" w:cs="Arial"/>
          <w:color w:val="000000"/>
          <w:lang w:eastAsia="es-CO"/>
        </w:rPr>
        <w:t>, de conformidad con la siguiente tabla:</w:t>
      </w:r>
    </w:p>
    <w:p w14:paraId="2F2D01BB" w14:textId="77777777" w:rsidR="00721725" w:rsidRDefault="00721725" w:rsidP="006D013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es-CO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707"/>
        <w:gridCol w:w="2629"/>
        <w:gridCol w:w="2551"/>
      </w:tblGrid>
      <w:tr w:rsidR="001D6858" w:rsidRPr="000734FD" w14:paraId="276AF2E1" w14:textId="77777777" w:rsidTr="00EE3F51">
        <w:tc>
          <w:tcPr>
            <w:tcW w:w="3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821F2" w14:textId="77777777" w:rsidR="001D6858" w:rsidRPr="00636D17" w:rsidRDefault="001D6858" w:rsidP="00793B6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CO" w:eastAsia="es-CO"/>
              </w:rPr>
            </w:pPr>
            <w:r w:rsidRPr="00636D17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  <w:t>MINERAL Y/O MATERIALES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B37E7" w14:textId="77777777" w:rsidR="001D6858" w:rsidRPr="00BA587D" w:rsidRDefault="001D6858" w:rsidP="00F23B4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CO" w:eastAsia="es-CO"/>
              </w:rPr>
            </w:pPr>
            <w:r w:rsidRPr="00BA587D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  <w:t xml:space="preserve">VALOR </w:t>
            </w:r>
            <w:r w:rsidR="00F23B40" w:rsidRPr="00BA587D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  <w:t>PROMEDIO</w:t>
            </w:r>
            <w:r w:rsidRPr="00BA587D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  <w:t xml:space="preserve"> MENSUAL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0C5D7A" w14:textId="77777777" w:rsidR="001D6858" w:rsidRPr="00636D17" w:rsidRDefault="001D6858" w:rsidP="00F23B4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636D17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  <w:t>VALOR</w:t>
            </w:r>
            <w:r w:rsidR="00F23B4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  <w:t xml:space="preserve"> MÁ</w:t>
            </w:r>
            <w:r w:rsidRPr="00636D17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  <w:t xml:space="preserve">XIMO DE PRODUCCIÓN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  <w:t>AN</w:t>
            </w:r>
            <w:r w:rsidRPr="00636D17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  <w:t>UAL</w:t>
            </w:r>
          </w:p>
        </w:tc>
      </w:tr>
      <w:tr w:rsidR="001D6858" w:rsidRPr="000734FD" w14:paraId="4F92712D" w14:textId="77777777" w:rsidTr="00EE3F51">
        <w:tc>
          <w:tcPr>
            <w:tcW w:w="32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4683F" w14:textId="77777777" w:rsidR="001D6858" w:rsidRPr="00636D17" w:rsidRDefault="001D6858" w:rsidP="00793B6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es-CO" w:eastAsia="es-CO"/>
              </w:rPr>
            </w:pPr>
            <w:r w:rsidRPr="00636D17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Metales Preciosos (Oro, Plata, Platino)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00FCD" w14:textId="77777777" w:rsidR="001D6858" w:rsidRPr="00BA587D" w:rsidRDefault="001D6858" w:rsidP="00F23B4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CO" w:eastAsia="es-CO"/>
              </w:rPr>
            </w:pPr>
            <w:r w:rsidRPr="00BA587D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30 gramos (g)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7B2049" w14:textId="77777777" w:rsidR="001D6858" w:rsidRPr="00636D17" w:rsidRDefault="001D6858" w:rsidP="006E17F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360 gramos (g)</w:t>
            </w:r>
          </w:p>
        </w:tc>
      </w:tr>
      <w:tr w:rsidR="001D6858" w:rsidRPr="00CF3BDC" w14:paraId="7454B662" w14:textId="77777777" w:rsidTr="00EE3F51">
        <w:tc>
          <w:tcPr>
            <w:tcW w:w="32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CB153" w14:textId="77777777" w:rsidR="001D6858" w:rsidRPr="00636D17" w:rsidRDefault="001D6858" w:rsidP="00793B6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es-CO" w:eastAsia="es-CO"/>
              </w:rPr>
            </w:pPr>
            <w:r w:rsidRPr="00636D17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Arenas y gravas de río (destinados a la industria de la construcción)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B9F29" w14:textId="77777777" w:rsidR="001D6858" w:rsidRPr="00BA587D" w:rsidRDefault="001D6858" w:rsidP="00F23B4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CO" w:eastAsia="es-CO"/>
              </w:rPr>
            </w:pPr>
            <w:r w:rsidRPr="00BA587D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80 metros cúbicos (m</w:t>
            </w:r>
            <w:r w:rsidRPr="00BA587D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s-CO" w:eastAsia="es-CO"/>
              </w:rPr>
              <w:t>3</w:t>
            </w:r>
            <w:r w:rsidRPr="00BA587D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D15B1D9" w14:textId="4E4DED04" w:rsidR="001D6858" w:rsidRPr="00CF3BDC" w:rsidRDefault="00F23B40" w:rsidP="00636D17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CF3BDC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 xml:space="preserve">    960 </w:t>
            </w:r>
            <w:r w:rsidR="00BA587D" w:rsidRPr="00CF3BDC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metros cúbicos (m</w:t>
            </w:r>
            <w:r w:rsidR="00BA587D" w:rsidRPr="00CF3BDC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s-CO" w:eastAsia="es-CO"/>
              </w:rPr>
              <w:t>3</w:t>
            </w:r>
            <w:r w:rsidR="00BA587D" w:rsidRPr="00CF3BDC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)</w:t>
            </w:r>
          </w:p>
        </w:tc>
      </w:tr>
      <w:tr w:rsidR="001D6858" w:rsidRPr="000734FD" w14:paraId="3EC0E20E" w14:textId="77777777" w:rsidTr="00EE3F51">
        <w:tc>
          <w:tcPr>
            <w:tcW w:w="32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5C4CF" w14:textId="77777777" w:rsidR="001D6858" w:rsidRPr="00636D17" w:rsidRDefault="001D6858" w:rsidP="00793B6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es-CO" w:eastAsia="es-CO"/>
              </w:rPr>
            </w:pPr>
            <w:r w:rsidRPr="00636D17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Arcillas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C391A" w14:textId="77777777" w:rsidR="001D6858" w:rsidRPr="00BA587D" w:rsidRDefault="001D6858" w:rsidP="00F23B4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CO" w:eastAsia="es-CO"/>
              </w:rPr>
            </w:pPr>
            <w:r w:rsidRPr="00BA587D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80 Toneladas (ton)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4E776B0" w14:textId="33F20A5E" w:rsidR="001D6858" w:rsidRPr="00CF3BDC" w:rsidRDefault="00F23B40" w:rsidP="00162D1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CF3BDC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 xml:space="preserve">960 </w:t>
            </w:r>
            <w:r w:rsidR="00BA587D" w:rsidRPr="00CF3BDC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Toneladas (ton)</w:t>
            </w:r>
          </w:p>
        </w:tc>
      </w:tr>
      <w:tr w:rsidR="003660AE" w:rsidRPr="000734FD" w14:paraId="6B3DD874" w14:textId="77777777" w:rsidTr="00EE3F51">
        <w:trPr>
          <w:trHeight w:val="40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99897" w14:textId="793F11E2" w:rsidR="003660AE" w:rsidRPr="00636D17" w:rsidRDefault="003660AE" w:rsidP="003660A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36D17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 xml:space="preserve">Piedras Preciosas 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BCDCB1" w14:textId="6FDEFBF9" w:rsidR="003660AE" w:rsidRPr="00636D17" w:rsidRDefault="003660AE" w:rsidP="003660A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Esmeraldas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FA67B" w14:textId="37BB7C4F" w:rsidR="003660AE" w:rsidRPr="00BA587D" w:rsidRDefault="003660AE" w:rsidP="003660A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BA587D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50 quilates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D629D6B" w14:textId="2E9CBA71" w:rsidR="003660AE" w:rsidRPr="00CF3BDC" w:rsidRDefault="003660AE" w:rsidP="003660A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CF3BDC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600 quilates</w:t>
            </w:r>
          </w:p>
        </w:tc>
      </w:tr>
      <w:tr w:rsidR="003660AE" w:rsidRPr="000734FD" w14:paraId="006E95AC" w14:textId="77777777" w:rsidTr="00EE3F51">
        <w:trPr>
          <w:trHeight w:val="40"/>
        </w:trPr>
        <w:tc>
          <w:tcPr>
            <w:tcW w:w="150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CFBB2" w14:textId="3B8997ED" w:rsidR="003660AE" w:rsidRPr="00636D17" w:rsidRDefault="003660AE" w:rsidP="003660A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es-CO" w:eastAsia="es-CO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2FFC7C4" w14:textId="039DF61A" w:rsidR="003660AE" w:rsidRPr="00636D17" w:rsidRDefault="003660AE" w:rsidP="003660A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es-CO" w:eastAsia="es-CO"/>
              </w:rPr>
            </w:pPr>
            <w:r w:rsidRPr="00A36099">
              <w:rPr>
                <w:rFonts w:ascii="Arial" w:eastAsia="Times New Roman" w:hAnsi="Arial" w:cs="Arial"/>
                <w:color w:val="222222"/>
                <w:sz w:val="22"/>
                <w:szCs w:val="22"/>
                <w:lang w:val="es-CO" w:eastAsia="es-CO"/>
              </w:rPr>
              <w:t>Mor</w:t>
            </w:r>
            <w:r>
              <w:rPr>
                <w:rFonts w:ascii="Arial" w:eastAsia="Times New Roman" w:hAnsi="Arial" w:cs="Arial"/>
                <w:color w:val="222222"/>
                <w:sz w:val="22"/>
                <w:szCs w:val="22"/>
                <w:lang w:val="es-CO" w:eastAsia="es-CO"/>
              </w:rPr>
              <w:t>r</w:t>
            </w:r>
            <w:r w:rsidRPr="00A36099">
              <w:rPr>
                <w:rFonts w:ascii="Arial" w:eastAsia="Times New Roman" w:hAnsi="Arial" w:cs="Arial"/>
                <w:color w:val="222222"/>
                <w:sz w:val="22"/>
                <w:szCs w:val="22"/>
                <w:lang w:val="es-CO" w:eastAsia="es-CO"/>
              </w:rPr>
              <w:t>allas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08F83" w14:textId="7E0FCC69" w:rsidR="003660AE" w:rsidRPr="00BA587D" w:rsidRDefault="003660AE" w:rsidP="003660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CO" w:eastAsia="es-CO"/>
              </w:rPr>
            </w:pPr>
            <w:r w:rsidRPr="00BA587D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1000 quilates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CE891B" w14:textId="0E1FBAFB" w:rsidR="003660AE" w:rsidRPr="00CF3BDC" w:rsidRDefault="003660AE" w:rsidP="003660A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12000 quilates</w:t>
            </w:r>
          </w:p>
        </w:tc>
      </w:tr>
      <w:tr w:rsidR="003660AE" w:rsidRPr="000734FD" w14:paraId="7AE41703" w14:textId="77777777" w:rsidTr="00EE3F51">
        <w:tc>
          <w:tcPr>
            <w:tcW w:w="32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09830" w14:textId="407C3D0E" w:rsidR="003660AE" w:rsidRPr="00636D17" w:rsidRDefault="003660AE" w:rsidP="003660A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es-CO" w:eastAsia="es-CO"/>
              </w:rPr>
            </w:pPr>
            <w:r w:rsidRPr="00636D17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Piedras Semipreciosas</w:t>
            </w:r>
            <w: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 xml:space="preserve"> 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B45D3" w14:textId="77777777" w:rsidR="003660AE" w:rsidRPr="00BA587D" w:rsidRDefault="003660AE" w:rsidP="003660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CO" w:eastAsia="es-CO"/>
              </w:rPr>
            </w:pPr>
            <w:r w:rsidRPr="00BA587D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1000 quilates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029392" w14:textId="77777777" w:rsidR="003660AE" w:rsidRPr="00636D17" w:rsidRDefault="003660AE" w:rsidP="003660A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12000 quilates</w:t>
            </w:r>
          </w:p>
        </w:tc>
      </w:tr>
    </w:tbl>
    <w:p w14:paraId="1B53B92A" w14:textId="77777777" w:rsidR="00721725" w:rsidRDefault="00721725" w:rsidP="006D013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75F34976" w14:textId="2D5E2871" w:rsidR="00FE2725" w:rsidRDefault="00EE3F51" w:rsidP="00FE272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es-CO"/>
        </w:rPr>
      </w:pPr>
      <w:r w:rsidRPr="00C04FE1">
        <w:rPr>
          <w:rFonts w:ascii="Arial" w:eastAsia="Times New Roman" w:hAnsi="Arial" w:cs="Arial"/>
          <w:b/>
          <w:color w:val="000000"/>
          <w:lang w:eastAsia="es-CO"/>
        </w:rPr>
        <w:t>PARÁGRAFO</w:t>
      </w:r>
      <w:r w:rsidR="00FE2725" w:rsidRPr="00C04FE1">
        <w:rPr>
          <w:rFonts w:ascii="Arial" w:eastAsia="Times New Roman" w:hAnsi="Arial" w:cs="Arial"/>
          <w:b/>
          <w:color w:val="000000"/>
          <w:lang w:eastAsia="es-CO"/>
        </w:rPr>
        <w:t>:</w:t>
      </w:r>
      <w:r w:rsidR="00FE2725">
        <w:rPr>
          <w:rFonts w:ascii="Arial" w:eastAsia="Times New Roman" w:hAnsi="Arial" w:cs="Arial"/>
          <w:color w:val="000000"/>
          <w:lang w:eastAsia="es-CO"/>
        </w:rPr>
        <w:t xml:space="preserve"> La producción a la que hace referencia este artículo, </w:t>
      </w:r>
      <w:r w:rsidR="00F23B40">
        <w:rPr>
          <w:rFonts w:ascii="Arial" w:eastAsia="Times New Roman" w:hAnsi="Arial" w:cs="Arial"/>
          <w:color w:val="000000"/>
          <w:lang w:eastAsia="es-CO"/>
        </w:rPr>
        <w:t xml:space="preserve">debe medirse de manera individual,  es decir frente a cada minero de subsistencia. </w:t>
      </w:r>
    </w:p>
    <w:p w14:paraId="11561F78" w14:textId="77777777" w:rsidR="00FE2725" w:rsidRDefault="00FE2725" w:rsidP="0079314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lang w:val="es-CO" w:eastAsia="es-CO"/>
        </w:rPr>
      </w:pPr>
    </w:p>
    <w:p w14:paraId="3001EBC7" w14:textId="3F23802A" w:rsidR="00D92579" w:rsidRDefault="00B26DC0" w:rsidP="007931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3141">
        <w:rPr>
          <w:rFonts w:ascii="Arial" w:eastAsia="Times New Roman" w:hAnsi="Arial" w:cs="Arial"/>
          <w:b/>
          <w:color w:val="000000"/>
          <w:lang w:val="es-CO" w:eastAsia="es-CO"/>
        </w:rPr>
        <w:t xml:space="preserve">Artículo </w:t>
      </w:r>
      <w:r w:rsidR="00A649AA">
        <w:rPr>
          <w:rFonts w:ascii="Arial" w:eastAsia="Times New Roman" w:hAnsi="Arial" w:cs="Arial"/>
          <w:b/>
          <w:color w:val="000000"/>
          <w:lang w:val="es-CO" w:eastAsia="es-CO"/>
        </w:rPr>
        <w:t>2</w:t>
      </w:r>
      <w:r w:rsidRPr="00793141">
        <w:rPr>
          <w:rFonts w:ascii="Arial" w:eastAsia="Times New Roman" w:hAnsi="Arial" w:cs="Arial"/>
          <w:b/>
          <w:color w:val="000000"/>
          <w:lang w:val="es-CO" w:eastAsia="es-CO"/>
        </w:rPr>
        <w:t>º</w:t>
      </w:r>
      <w:r w:rsidRPr="00247B7A">
        <w:rPr>
          <w:rFonts w:ascii="Arial" w:eastAsia="Times New Roman" w:hAnsi="Arial" w:cs="Arial"/>
          <w:b/>
          <w:color w:val="000000"/>
          <w:lang w:val="es-CO" w:eastAsia="es-CO"/>
        </w:rPr>
        <w:t>.</w:t>
      </w:r>
      <w:r w:rsidRPr="00247B7A">
        <w:rPr>
          <w:rFonts w:ascii="Arial" w:eastAsia="Times New Roman" w:hAnsi="Arial" w:cs="Arial"/>
          <w:b/>
          <w:lang w:val="es-CO" w:eastAsia="es-CO"/>
        </w:rPr>
        <w:t xml:space="preserve"> </w:t>
      </w:r>
      <w:r w:rsidR="00EE3F51" w:rsidRPr="00247B7A">
        <w:rPr>
          <w:rFonts w:ascii="Arial" w:eastAsia="Times New Roman" w:hAnsi="Arial" w:cs="Arial"/>
          <w:b/>
          <w:lang w:val="es-CO" w:eastAsia="es-CO"/>
        </w:rPr>
        <w:t>VIGENCIA</w:t>
      </w:r>
      <w:r w:rsidR="00EE3F51">
        <w:rPr>
          <w:rFonts w:ascii="Arial" w:eastAsia="Times New Roman" w:hAnsi="Arial" w:cs="Arial"/>
          <w:lang w:val="es-CO" w:eastAsia="es-CO"/>
        </w:rPr>
        <w:t>.</w:t>
      </w:r>
      <w:r w:rsidR="00247B7A">
        <w:rPr>
          <w:rFonts w:ascii="Arial" w:eastAsia="Times New Roman" w:hAnsi="Arial" w:cs="Arial"/>
          <w:lang w:val="es-CO" w:eastAsia="es-CO"/>
        </w:rPr>
        <w:t xml:space="preserve"> </w:t>
      </w:r>
      <w:r w:rsidR="00A2130B" w:rsidRPr="00793141">
        <w:rPr>
          <w:rFonts w:ascii="Arial" w:hAnsi="Arial" w:cs="Arial"/>
        </w:rPr>
        <w:t>La presente resolución rige a partir de su publicación</w:t>
      </w:r>
    </w:p>
    <w:p w14:paraId="54BEF913" w14:textId="77777777" w:rsidR="00344A14" w:rsidRDefault="00344A14" w:rsidP="00344A14">
      <w:pPr>
        <w:autoSpaceDE w:val="0"/>
        <w:autoSpaceDN w:val="0"/>
        <w:adjustRightInd w:val="0"/>
        <w:rPr>
          <w:rFonts w:ascii="Arial" w:eastAsia="Times New Roman" w:hAnsi="Arial" w:cs="Arial"/>
          <w:b/>
          <w:lang w:val="es-CO" w:eastAsia="es-CO"/>
        </w:rPr>
      </w:pPr>
    </w:p>
    <w:p w14:paraId="3D662831" w14:textId="77777777" w:rsidR="00344A14" w:rsidRDefault="00344A14" w:rsidP="00344A1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val="es-CO" w:eastAsia="es-CO"/>
        </w:rPr>
      </w:pPr>
    </w:p>
    <w:p w14:paraId="1320B4EC" w14:textId="77777777" w:rsidR="00B26DC0" w:rsidRPr="00B26DC0" w:rsidRDefault="00B26DC0" w:rsidP="00344A1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val="es-CO" w:eastAsia="es-CO"/>
        </w:rPr>
      </w:pPr>
      <w:r w:rsidRPr="00332F85">
        <w:rPr>
          <w:rFonts w:ascii="Arial" w:eastAsia="Times New Roman" w:hAnsi="Arial" w:cs="Arial"/>
          <w:b/>
          <w:lang w:val="es-CO" w:eastAsia="es-CO"/>
        </w:rPr>
        <w:t>PUBL</w:t>
      </w:r>
      <w:r w:rsidR="00034E2D" w:rsidRPr="00332F85">
        <w:rPr>
          <w:rFonts w:ascii="Arial" w:eastAsia="Times New Roman" w:hAnsi="Arial" w:cs="Arial"/>
          <w:b/>
          <w:lang w:val="es-CO" w:eastAsia="es-CO"/>
        </w:rPr>
        <w:t>Í</w:t>
      </w:r>
      <w:r w:rsidRPr="00332F85">
        <w:rPr>
          <w:rFonts w:ascii="Arial" w:eastAsia="Times New Roman" w:hAnsi="Arial" w:cs="Arial"/>
          <w:b/>
          <w:lang w:val="es-CO" w:eastAsia="es-CO"/>
        </w:rPr>
        <w:t>Q</w:t>
      </w:r>
      <w:r w:rsidRPr="00B26DC0">
        <w:rPr>
          <w:rFonts w:ascii="Arial" w:eastAsia="Times New Roman" w:hAnsi="Arial" w:cs="Arial"/>
          <w:b/>
          <w:lang w:val="es-CO" w:eastAsia="es-CO"/>
        </w:rPr>
        <w:t>UESE Y CÚMPLASE</w:t>
      </w:r>
    </w:p>
    <w:p w14:paraId="68C98265" w14:textId="77777777" w:rsidR="00034E2D" w:rsidRDefault="00B26DC0" w:rsidP="007B321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26DC0">
        <w:rPr>
          <w:rFonts w:ascii="Arial" w:eastAsia="Times New Roman" w:hAnsi="Arial" w:cs="Arial"/>
          <w:lang w:val="es-CO" w:eastAsia="es-CO"/>
        </w:rPr>
        <w:t>Dado en Bogotá</w:t>
      </w:r>
      <w:r w:rsidR="008B2330">
        <w:rPr>
          <w:rFonts w:ascii="Arial" w:eastAsia="Times New Roman" w:hAnsi="Arial" w:cs="Arial"/>
          <w:lang w:val="es-CO" w:eastAsia="es-CO"/>
        </w:rPr>
        <w:t>,</w:t>
      </w:r>
      <w:r w:rsidRPr="00B26DC0">
        <w:rPr>
          <w:rFonts w:ascii="Arial" w:eastAsia="Times New Roman" w:hAnsi="Arial" w:cs="Arial"/>
          <w:lang w:val="es-CO" w:eastAsia="es-CO"/>
        </w:rPr>
        <w:t xml:space="preserve"> D.C., a los</w:t>
      </w:r>
    </w:p>
    <w:p w14:paraId="159C5388" w14:textId="77777777" w:rsidR="00344A14" w:rsidRDefault="00344A14" w:rsidP="00344A14">
      <w:pPr>
        <w:ind w:left="2127" w:firstLine="709"/>
        <w:rPr>
          <w:rFonts w:ascii="Arial" w:hAnsi="Arial" w:cs="Arial"/>
          <w:b/>
        </w:rPr>
      </w:pPr>
    </w:p>
    <w:p w14:paraId="293D3F08" w14:textId="77777777" w:rsidR="00344A14" w:rsidRDefault="00344A14" w:rsidP="00344A14">
      <w:pPr>
        <w:ind w:left="2127" w:firstLine="709"/>
        <w:rPr>
          <w:rFonts w:ascii="Arial" w:hAnsi="Arial" w:cs="Arial"/>
          <w:b/>
        </w:rPr>
      </w:pPr>
    </w:p>
    <w:p w14:paraId="2DA7D958" w14:textId="77777777" w:rsidR="00344A14" w:rsidRDefault="00344A14" w:rsidP="00344A14">
      <w:pPr>
        <w:ind w:left="2127" w:firstLine="709"/>
        <w:rPr>
          <w:rFonts w:ascii="Arial" w:hAnsi="Arial" w:cs="Arial"/>
          <w:b/>
        </w:rPr>
      </w:pPr>
    </w:p>
    <w:p w14:paraId="2BBF6923" w14:textId="77777777" w:rsidR="000700C8" w:rsidRDefault="000700C8" w:rsidP="00344A14">
      <w:pPr>
        <w:ind w:left="2127" w:firstLine="709"/>
        <w:rPr>
          <w:rFonts w:ascii="Arial" w:hAnsi="Arial" w:cs="Arial"/>
          <w:b/>
        </w:rPr>
      </w:pPr>
    </w:p>
    <w:p w14:paraId="1B49CABB" w14:textId="77777777" w:rsidR="00344A14" w:rsidRDefault="00344A14" w:rsidP="00344A14">
      <w:pPr>
        <w:ind w:left="2127" w:firstLine="709"/>
        <w:rPr>
          <w:rFonts w:ascii="Arial" w:hAnsi="Arial" w:cs="Arial"/>
          <w:b/>
        </w:rPr>
      </w:pPr>
    </w:p>
    <w:p w14:paraId="78F31F87" w14:textId="77777777" w:rsidR="00344A14" w:rsidRDefault="00344A14" w:rsidP="00344A14">
      <w:pPr>
        <w:ind w:left="2127" w:firstLine="709"/>
        <w:rPr>
          <w:rFonts w:ascii="Arial" w:hAnsi="Arial" w:cs="Arial"/>
          <w:b/>
        </w:rPr>
      </w:pPr>
    </w:p>
    <w:p w14:paraId="220D75B5" w14:textId="77777777" w:rsidR="00344A14" w:rsidRDefault="00344A14" w:rsidP="00344A14">
      <w:pPr>
        <w:ind w:left="2127" w:firstLine="709"/>
        <w:rPr>
          <w:rFonts w:ascii="Arial" w:hAnsi="Arial" w:cs="Arial"/>
          <w:b/>
        </w:rPr>
      </w:pPr>
    </w:p>
    <w:p w14:paraId="79695760" w14:textId="77777777" w:rsidR="007B3213" w:rsidRDefault="00EF5586" w:rsidP="00344A14">
      <w:pPr>
        <w:ind w:left="2127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GERMÁN ARCE ZAPATA</w:t>
      </w:r>
    </w:p>
    <w:p w14:paraId="5949E7AC" w14:textId="77777777" w:rsidR="00D87918" w:rsidRDefault="00B26DC0" w:rsidP="00057388">
      <w:pPr>
        <w:jc w:val="center"/>
        <w:rPr>
          <w:rFonts w:ascii="Arial" w:hAnsi="Arial"/>
          <w:b/>
        </w:rPr>
      </w:pPr>
      <w:r w:rsidRPr="00B26DC0">
        <w:rPr>
          <w:rFonts w:ascii="Arial" w:eastAsia="Times New Roman" w:hAnsi="Arial" w:cs="Arial"/>
          <w:lang w:val="es-CO"/>
        </w:rPr>
        <w:t>Ministro de Minas y Energía</w:t>
      </w:r>
    </w:p>
    <w:sectPr w:rsidR="00D87918" w:rsidSect="00344A14">
      <w:headerReference w:type="default" r:id="rId8"/>
      <w:footerReference w:type="default" r:id="rId9"/>
      <w:headerReference w:type="first" r:id="rId10"/>
      <w:pgSz w:w="12242" w:h="18722" w:code="14"/>
      <w:pgMar w:top="2552" w:right="1304" w:bottom="1985" w:left="2268" w:header="1304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2F2B8" w14:textId="77777777" w:rsidR="00704884" w:rsidRDefault="00704884">
      <w:r>
        <w:separator/>
      </w:r>
    </w:p>
  </w:endnote>
  <w:endnote w:type="continuationSeparator" w:id="0">
    <w:p w14:paraId="3A05DB5A" w14:textId="77777777" w:rsidR="00704884" w:rsidRDefault="0070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E54E3" w14:textId="77777777" w:rsidR="009E033E" w:rsidRDefault="009E033E">
    <w:pPr>
      <w:pStyle w:val="Piedepgina"/>
    </w:pPr>
  </w:p>
  <w:p w14:paraId="786B73D5" w14:textId="77777777" w:rsidR="009E033E" w:rsidRDefault="009E03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7C147" w14:textId="77777777" w:rsidR="00704884" w:rsidRDefault="00704884">
      <w:r>
        <w:separator/>
      </w:r>
    </w:p>
  </w:footnote>
  <w:footnote w:type="continuationSeparator" w:id="0">
    <w:p w14:paraId="0C8F721A" w14:textId="77777777" w:rsidR="00704884" w:rsidRDefault="0070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2EA51" w14:textId="77777777" w:rsidR="009E033E" w:rsidRDefault="00617DC5">
    <w:pPr>
      <w:pStyle w:val="Encabezado"/>
      <w:rPr>
        <w:rStyle w:val="Nmerodepgina"/>
        <w:b/>
        <w:sz w:val="20"/>
      </w:rPr>
    </w:pPr>
    <w:r>
      <w:rPr>
        <w:b/>
        <w:sz w:val="20"/>
        <w:lang w:val="es-ES_tradnl"/>
      </w:rPr>
      <w:t>RESOLUCION</w:t>
    </w:r>
    <w:r w:rsidR="009E033E">
      <w:rPr>
        <w:b/>
        <w:sz w:val="20"/>
        <w:lang w:val="es-ES_tradnl"/>
      </w:rPr>
      <w:t xml:space="preserve"> No.     </w:t>
    </w:r>
    <w:r>
      <w:rPr>
        <w:b/>
        <w:sz w:val="20"/>
        <w:lang w:val="es-ES_tradnl"/>
      </w:rPr>
      <w:t xml:space="preserve"> </w:t>
    </w:r>
    <w:r w:rsidR="009E033E">
      <w:rPr>
        <w:b/>
        <w:sz w:val="20"/>
        <w:lang w:val="es-ES_tradnl"/>
      </w:rPr>
      <w:t xml:space="preserve">                                                  DE                                                                       Hoja No. </w:t>
    </w:r>
    <w:r w:rsidR="009E033E">
      <w:rPr>
        <w:rStyle w:val="Nmerodepgina"/>
        <w:b/>
        <w:sz w:val="20"/>
      </w:rPr>
      <w:fldChar w:fldCharType="begin"/>
    </w:r>
    <w:r w:rsidR="009E033E">
      <w:rPr>
        <w:rStyle w:val="Nmerodepgina"/>
        <w:b/>
        <w:sz w:val="20"/>
      </w:rPr>
      <w:instrText xml:space="preserve"> </w:instrText>
    </w:r>
    <w:r w:rsidR="00B0789E">
      <w:rPr>
        <w:rStyle w:val="Nmerodepgina"/>
        <w:b/>
        <w:sz w:val="20"/>
      </w:rPr>
      <w:instrText>PAGE</w:instrText>
    </w:r>
    <w:r w:rsidR="009E033E">
      <w:rPr>
        <w:rStyle w:val="Nmerodepgina"/>
        <w:b/>
        <w:sz w:val="20"/>
      </w:rPr>
      <w:instrText xml:space="preserve"> </w:instrText>
    </w:r>
    <w:r w:rsidR="009E033E">
      <w:rPr>
        <w:rStyle w:val="Nmerodepgina"/>
        <w:b/>
        <w:sz w:val="20"/>
      </w:rPr>
      <w:fldChar w:fldCharType="separate"/>
    </w:r>
    <w:r w:rsidR="00FE588A">
      <w:rPr>
        <w:rStyle w:val="Nmerodepgina"/>
        <w:b/>
        <w:noProof/>
        <w:sz w:val="20"/>
      </w:rPr>
      <w:t>2</w:t>
    </w:r>
    <w:r w:rsidR="009E033E">
      <w:rPr>
        <w:rStyle w:val="Nmerodepgina"/>
        <w:b/>
        <w:sz w:val="20"/>
      </w:rPr>
      <w:fldChar w:fldCharType="end"/>
    </w:r>
    <w:r w:rsidR="009E033E">
      <w:rPr>
        <w:rStyle w:val="Nmerodepgina"/>
        <w:b/>
        <w:sz w:val="20"/>
      </w:rPr>
      <w:t xml:space="preserve"> </w:t>
    </w:r>
  </w:p>
  <w:p w14:paraId="4EC41479" w14:textId="77777777" w:rsidR="009E033E" w:rsidRDefault="004D1A92">
    <w:pPr>
      <w:pStyle w:val="Encabezado"/>
      <w:jc w:val="center"/>
      <w:rPr>
        <w:rStyle w:val="Nmerodepgina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0B618EE6" wp14:editId="38B3C048">
              <wp:simplePos x="0" y="0"/>
              <wp:positionH relativeFrom="column">
                <wp:posOffset>-298450</wp:posOffset>
              </wp:positionH>
              <wp:positionV relativeFrom="paragraph">
                <wp:posOffset>32385</wp:posOffset>
              </wp:positionV>
              <wp:extent cx="5943600" cy="10097135"/>
              <wp:effectExtent l="0" t="0" r="0" b="0"/>
              <wp:wrapNone/>
              <wp:docPr id="1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0097135"/>
                        <a:chOff x="1906" y="2794"/>
                        <a:chExt cx="9515" cy="14637"/>
                      </a:xfrm>
                    </wpg:grpSpPr>
                    <wps:wsp>
                      <wps:cNvPr id="12" name="Line 2"/>
                      <wps:cNvCnPr>
                        <a:cxnSpLocks noChangeShapeType="1"/>
                      </wps:cNvCnPr>
                      <wps:spPr bwMode="auto">
                        <a:xfrm>
                          <a:off x="11401" y="2794"/>
                          <a:ext cx="0" cy="146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1906" y="2809"/>
                          <a:ext cx="9515" cy="255"/>
                        </a:xfrm>
                        <a:custGeom>
                          <a:avLst/>
                          <a:gdLst>
                            <a:gd name="T0" fmla="*/ 0 w 2760"/>
                            <a:gd name="T1" fmla="*/ 0 h 1"/>
                            <a:gd name="T2" fmla="*/ 2760 w 27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60" h="1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4"/>
                      <wps:cNvCnPr>
                        <a:cxnSpLocks noChangeShapeType="1"/>
                      </wps:cNvCnPr>
                      <wps:spPr bwMode="auto">
                        <a:xfrm>
                          <a:off x="1911" y="2804"/>
                          <a:ext cx="0" cy="146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5"/>
                      <wps:cNvCnPr>
                        <a:cxnSpLocks noChangeShapeType="1"/>
                      </wps:cNvCnPr>
                      <wps:spPr bwMode="auto">
                        <a:xfrm>
                          <a:off x="1911" y="17428"/>
                          <a:ext cx="949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A3AE4B" id="Group 1" o:spid="_x0000_s1026" style="position:absolute;margin-left:-23.5pt;margin-top:2.55pt;width:468pt;height:795.05pt;z-index:251658240" coordorigin="1906,2794" coordsize="9515,14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" o:allowincell="f">
              <v:line id="Line 2" o:spid="_x0000_s1027" style="position:absolute;visibility:visible;mso-wrap-style:square" from="11401,2794" to="11401,17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<v:shape id="Freeform 3" o:spid="_x0000_s1028" style="position:absolute;left:1906;top:2809;width:9515;height:255;visibility:visible;mso-wrap-style:square;v-text-anchor:top" coordsize="27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GKwcEA&#10;AADbAAAADwAAAGRycy9kb3ducmV2LnhtbERPTWvCQBC9F/oflhF6azaxRDS6ShFa4q2NwfOYHZNg&#10;djbsbjX9991Cobd5vM/Z7CYziBs531tWkCUpCOLG6p5bBfXx7XkJwgdkjYNlUvBNHnbbx4cNFtre&#10;+ZNuVWhFDGFfoIIuhLGQ0jcdGfSJHYkjd7HOYIjQtVI7vMdwM8h5mi6kwZ5jQ4cj7TtqrtWXUeDK&#10;RfZ+yFxq6tN5VX1kh1yec6WeZtPrGkSgKfyL/9yljvNf4PeXe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hisHBAAAA2wAAAA8AAAAAAAAAAAAAAAAAmAIAAGRycy9kb3du&#10;cmV2LnhtbFBLBQYAAAAABAAEAPUAAACGAwAAAAA=&#10;" path="m,l2760,e" strokeweight="1.5pt">
                <v:path arrowok="t" o:connecttype="custom" o:connectlocs="0,0;9515,0" o:connectangles="0,0"/>
              </v:shape>
              <v:line id="Line 4" o:spid="_x0000_s1029" style="position:absolute;visibility:visible;mso-wrap-style:square" from="1911,2804" to="1911,1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<v:line id="Line 5" o:spid="_x0000_s1030" style="position:absolute;visibility:visible;mso-wrap-style:square" from="1911,17428" to="11407,17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</v:group>
          </w:pict>
        </mc:Fallback>
      </mc:AlternateContent>
    </w:r>
  </w:p>
  <w:p w14:paraId="535237C7" w14:textId="77777777" w:rsidR="00310628" w:rsidRPr="00310628" w:rsidRDefault="00310628" w:rsidP="00310628">
    <w:pPr>
      <w:jc w:val="center"/>
      <w:rPr>
        <w:rFonts w:ascii="Arial" w:eastAsia="Times New Roman" w:hAnsi="Arial" w:cs="Arial"/>
        <w:i/>
        <w:lang w:eastAsia="en-US"/>
      </w:rPr>
    </w:pPr>
    <w:r w:rsidRPr="00310628">
      <w:rPr>
        <w:rFonts w:ascii="Arial" w:eastAsia="Times New Roman" w:hAnsi="Arial" w:cs="Arial"/>
        <w:i/>
        <w:lang w:eastAsia="en-US"/>
      </w:rPr>
      <w:t xml:space="preserve">“Por la cual se </w:t>
    </w:r>
    <w:r w:rsidRPr="00310628">
      <w:rPr>
        <w:rFonts w:ascii="Arial" w:eastAsia="Times New Roman" w:hAnsi="Arial" w:cs="Arial"/>
        <w:i/>
        <w:color w:val="000000"/>
        <w:lang w:eastAsia="es-CO"/>
      </w:rPr>
      <w:t>establecen los volúmenes máximos de producción en la minería de subsistencia y se toman otras determinaciones</w:t>
    </w:r>
    <w:r w:rsidRPr="00310628">
      <w:rPr>
        <w:rFonts w:ascii="Arial" w:eastAsia="Times New Roman" w:hAnsi="Arial" w:cs="Arial"/>
        <w:i/>
        <w:lang w:eastAsia="en-US"/>
      </w:rPr>
      <w:t xml:space="preserve">”  </w:t>
    </w:r>
  </w:p>
  <w:p w14:paraId="1432B49F" w14:textId="77777777" w:rsidR="00B26DC0" w:rsidRPr="00310628" w:rsidRDefault="00B26DC0" w:rsidP="00B26DC0">
    <w:pPr>
      <w:jc w:val="center"/>
      <w:rPr>
        <w:rFonts w:ascii="Arial" w:eastAsia="Times New Roman" w:hAnsi="Arial" w:cs="Arial"/>
        <w:i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9FC7A" w14:textId="77777777" w:rsidR="009E033E" w:rsidRDefault="004D1A92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0" allowOverlap="1" wp14:anchorId="62E462DF" wp14:editId="6EB1E13F">
              <wp:simplePos x="0" y="0"/>
              <wp:positionH relativeFrom="column">
                <wp:posOffset>-303530</wp:posOffset>
              </wp:positionH>
              <wp:positionV relativeFrom="paragraph">
                <wp:posOffset>187960</wp:posOffset>
              </wp:positionV>
              <wp:extent cx="5943600" cy="10048240"/>
              <wp:effectExtent l="0" t="0" r="0" b="0"/>
              <wp:wrapNone/>
              <wp:docPr id="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0048240"/>
                        <a:chOff x="1864" y="1600"/>
                        <a:chExt cx="9360" cy="15163"/>
                      </a:xfrm>
                    </wpg:grpSpPr>
                    <wpg:grpSp>
                      <wpg:cNvPr id="2" name="Group 7"/>
                      <wpg:cNvGrpSpPr>
                        <a:grpSpLocks/>
                      </wpg:cNvGrpSpPr>
                      <wpg:grpSpPr bwMode="auto">
                        <a:xfrm>
                          <a:off x="1864" y="1600"/>
                          <a:ext cx="9360" cy="15163"/>
                          <a:chOff x="1906" y="2794"/>
                          <a:chExt cx="9515" cy="14637"/>
                        </a:xfrm>
                      </wpg:grpSpPr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401" y="2794"/>
                            <a:ext cx="0" cy="146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906" y="2809"/>
                            <a:ext cx="9515" cy="255"/>
                          </a:xfrm>
                          <a:custGeom>
                            <a:avLst/>
                            <a:gdLst>
                              <a:gd name="T0" fmla="*/ 0 w 2760"/>
                              <a:gd name="T1" fmla="*/ 0 h 1"/>
                              <a:gd name="T2" fmla="*/ 2760 w 276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60" h="1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911" y="2804"/>
                            <a:ext cx="0" cy="146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11" y="17428"/>
                            <a:ext cx="94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" name="Group 12"/>
                      <wpg:cNvGrpSpPr>
                        <a:grpSpLocks/>
                      </wpg:cNvGrpSpPr>
                      <wpg:grpSpPr bwMode="auto">
                        <a:xfrm>
                          <a:off x="4608" y="1728"/>
                          <a:ext cx="4140" cy="2220"/>
                          <a:chOff x="4582" y="1215"/>
                          <a:chExt cx="4140" cy="2220"/>
                        </a:xfrm>
                      </wpg:grpSpPr>
                      <pic:pic xmlns:pic="http://schemas.openxmlformats.org/drawingml/2006/picture">
                        <pic:nvPicPr>
                          <pic:cNvPr id="8" name="Picture 13" descr="escudo linea papele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2" y="1598"/>
                            <a:ext cx="1020" cy="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582" y="2895"/>
                            <a:ext cx="41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B1EBB" w14:textId="77777777" w:rsidR="009E033E" w:rsidRDefault="009E033E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MINISTERIO DE MINAS Y ENERGIA</w:t>
                              </w:r>
                            </w:p>
                            <w:p w14:paraId="6076B4B0" w14:textId="77777777" w:rsidR="009E033E" w:rsidRDefault="009E033E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302" y="1215"/>
                            <a:ext cx="27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CB443" w14:textId="77777777" w:rsidR="009E033E" w:rsidRDefault="009E033E">
                              <w:pPr>
                                <w:jc w:val="center"/>
                                <w:rPr>
                                  <w:sz w:val="20"/>
                                  <w:lang w:val="es-ES_tradnl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lang w:val="es-ES_tradnl"/>
                                </w:rPr>
                                <w:t>República de Colombia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E462DF" id="Group 16" o:spid="_x0000_s1026" style="position:absolute;margin-left:-23.9pt;margin-top:14.8pt;width:468pt;height:791.2pt;z-index:-251659264" coordorigin="1864,1600" coordsize="9360,15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" o:allowincell="f">
              <v:group id="Group 7" o:spid="_x0000_s1027" style="position:absolute;left:1864;top:1600;width:9360;height:15163" coordorigin="1906,2794" coordsize="9515,14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line id="Line 8" o:spid="_x0000_s1028" style="position:absolute;visibility:visible;mso-wrap-style:square" from="11401,2794" to="11401,17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0oMMAAADaAAAADwAAAGRycy9kb3ducmV2LnhtbESPT2vCQBTE74LfYXmCN91YoUjqRkrB&#10;Kt4ai9DbI/vyp8m+jbsbjd++Wyj0OMzMb5jtbjSduJHzjWUFq2UCgriwuuFKwed5v9iA8AFZY2eZ&#10;FDzIwy6bTraYanvnD7rloRIRwj5FBXUIfSqlL2oy6Je2J45eaZ3BEKWrpHZ4j3DTyackeZYGG44L&#10;Nfb0VlPR5oNRcBly/vpu967D4f1wKC/X1q9PSs1n4+sLiEBj+A//tY9awRp+r8Qb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FdKDDAAAA2gAAAA8AAAAAAAAAAAAA&#10;AAAAoQIAAGRycy9kb3ducmV2LnhtbFBLBQYAAAAABAAEAPkAAACRAwAAAAA=&#10;" strokeweight="1.5pt"/>
                <v:shape id="Freeform 9" o:spid="_x0000_s1029" style="position:absolute;left:1906;top:2809;width:9515;height:255;visibility:visible;mso-wrap-style:square;v-text-anchor:top" coordsize="27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8R2cEA&#10;AADaAAAADwAAAGRycy9kb3ducmV2LnhtbESPQYvCMBSE7wv+h/CEva1pRUWrUURQ9LZbxfOzebbF&#10;5qUkUbv/3ggLexxm5htmsepMIx7kfG1ZQTpIQBAXVtdcKjgdt19TED4ga2wsk4Jf8rBa9j4WmGn7&#10;5B965KEUEcI+QwVVCG0mpS8qMugHtiWO3tU6gyFKV0rt8BnhppHDJJlIgzXHhQpb2lRU3PK7UeD2&#10;k3R3SF1iTufLLP9OD2N5GSv12e/WcxCBuvAf/mvvtYIRvK/E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/EdnBAAAA2gAAAA8AAAAAAAAAAAAAAAAAmAIAAGRycy9kb3du&#10;cmV2LnhtbFBLBQYAAAAABAAEAPUAAACGAwAAAAA=&#10;" path="m,l2760,e" strokeweight="1.5pt">
                  <v:path arrowok="t" o:connecttype="custom" o:connectlocs="0,0;9515,0" o:connectangles="0,0"/>
                </v:shape>
                <v:line id="Line 10" o:spid="_x0000_s1030" style="position:absolute;visibility:visible;mso-wrap-style:square" from="1911,2804" to="1911,1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11" o:spid="_x0000_s1031" style="position:absolute;visibility:visible;mso-wrap-style:square" from="1911,17428" to="11407,17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</v:group>
              <v:group id="Group 12" o:spid="_x0000_s1032" style="position:absolute;left:4608;top:1728;width:4140;height:2220" coordorigin="4582,1215" coordsize="4140,2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3" type="#_x0000_t75" alt="escudo linea papeleria" style="position:absolute;left:6162;top:1598;width:1020;height:1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KsGjBAAAA2gAAAA8AAABkcnMvZG93bnJldi54bWxEj8FuwjAMhu+TeIfISNxGSiUGKgSENoG6&#10;4woPYDWmrWic0gQoPP18mLSj9fv/7G+9HVyr7tSHxrOB2TQBRVx623Bl4HTcvy9BhYhssfVMBp4U&#10;YLsZva0xs/7BP3QvYqUEwiFDA3WMXaZ1KGtyGKa+I5bs7HuHUca+0rbHh8Bdq9Mk+dAOG5YLNXb0&#10;WVN5KW5OKN/54poeissrnQ+LHbX+K597YybjYbcCFWmI/8t/7dwakF9FRTRAb3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4KsGjBAAAA2gAAAA8AAAAAAAAAAAAAAAAAnwIA&#10;AGRycy9kb3ducmV2LnhtbFBLBQYAAAAABAAEAPcAAACNAwAAAAA=&#10;">
                  <v:imagedata r:id="rId2" o:title="escudo linea papeleri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4" type="#_x0000_t202" style="position:absolute;left:4582;top:2895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14:paraId="391B1EBB" w14:textId="77777777" w:rsidR="009E033E" w:rsidRDefault="009E033E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MINISTERIO DE MINAS Y ENERGIA</w:t>
                        </w:r>
                      </w:p>
                      <w:p w14:paraId="6076B4B0" w14:textId="77777777" w:rsidR="009E033E" w:rsidRDefault="009E033E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5" o:spid="_x0000_s1035" type="#_x0000_t202" style="position:absolute;left:5302;top:1215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14:paraId="791CB443" w14:textId="77777777" w:rsidR="009E033E" w:rsidRDefault="009E033E">
                        <w:pPr>
                          <w:jc w:val="center"/>
                          <w:rPr>
                            <w:sz w:val="20"/>
                            <w:lang w:val="es-ES_tradnl"/>
                          </w:rPr>
                        </w:pPr>
                        <w:r>
                          <w:rPr>
                            <w:b/>
                            <w:sz w:val="20"/>
                            <w:lang w:val="es-ES_tradnl"/>
                          </w:rPr>
                          <w:t>República de Colombia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096CD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55A4A"/>
    <w:multiLevelType w:val="multilevel"/>
    <w:tmpl w:val="13F04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71310"/>
    <w:multiLevelType w:val="hybridMultilevel"/>
    <w:tmpl w:val="DF6271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57630"/>
    <w:multiLevelType w:val="hybridMultilevel"/>
    <w:tmpl w:val="BF9E9C9A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B57F52"/>
    <w:multiLevelType w:val="hybridMultilevel"/>
    <w:tmpl w:val="9DD0D7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567C3"/>
    <w:multiLevelType w:val="hybridMultilevel"/>
    <w:tmpl w:val="76E832E8"/>
    <w:lvl w:ilvl="0" w:tplc="5D46C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1568C"/>
    <w:multiLevelType w:val="hybridMultilevel"/>
    <w:tmpl w:val="6EDED47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9435A1"/>
    <w:multiLevelType w:val="multilevel"/>
    <w:tmpl w:val="564657D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D6B3FE2"/>
    <w:multiLevelType w:val="hybridMultilevel"/>
    <w:tmpl w:val="11E4D2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85"/>
    <w:rsid w:val="000129A7"/>
    <w:rsid w:val="000159EA"/>
    <w:rsid w:val="000168FA"/>
    <w:rsid w:val="00027721"/>
    <w:rsid w:val="00030C0C"/>
    <w:rsid w:val="00034B83"/>
    <w:rsid w:val="00034E2D"/>
    <w:rsid w:val="00037BB5"/>
    <w:rsid w:val="00044100"/>
    <w:rsid w:val="0005139F"/>
    <w:rsid w:val="00053F6B"/>
    <w:rsid w:val="00055BC7"/>
    <w:rsid w:val="00057388"/>
    <w:rsid w:val="00063C80"/>
    <w:rsid w:val="000700C8"/>
    <w:rsid w:val="000728CD"/>
    <w:rsid w:val="000734FD"/>
    <w:rsid w:val="00074286"/>
    <w:rsid w:val="000845B8"/>
    <w:rsid w:val="00093AC0"/>
    <w:rsid w:val="000A0B3B"/>
    <w:rsid w:val="000A6B9E"/>
    <w:rsid w:val="000D3BBF"/>
    <w:rsid w:val="000D4AC0"/>
    <w:rsid w:val="000E0CD9"/>
    <w:rsid w:val="000E474A"/>
    <w:rsid w:val="000F6E40"/>
    <w:rsid w:val="001008AC"/>
    <w:rsid w:val="00102CCA"/>
    <w:rsid w:val="00102EC8"/>
    <w:rsid w:val="00106851"/>
    <w:rsid w:val="00110C89"/>
    <w:rsid w:val="00111CD5"/>
    <w:rsid w:val="00115FB3"/>
    <w:rsid w:val="00123777"/>
    <w:rsid w:val="00124E42"/>
    <w:rsid w:val="001265B4"/>
    <w:rsid w:val="001318A0"/>
    <w:rsid w:val="00133117"/>
    <w:rsid w:val="00133319"/>
    <w:rsid w:val="00142E24"/>
    <w:rsid w:val="0014507F"/>
    <w:rsid w:val="00145DDC"/>
    <w:rsid w:val="00147A55"/>
    <w:rsid w:val="0015483E"/>
    <w:rsid w:val="001579BD"/>
    <w:rsid w:val="001622AF"/>
    <w:rsid w:val="00162D13"/>
    <w:rsid w:val="0016358C"/>
    <w:rsid w:val="00165DC7"/>
    <w:rsid w:val="001664DD"/>
    <w:rsid w:val="0017598B"/>
    <w:rsid w:val="00180050"/>
    <w:rsid w:val="00190A85"/>
    <w:rsid w:val="001A0F13"/>
    <w:rsid w:val="001C05A7"/>
    <w:rsid w:val="001C3030"/>
    <w:rsid w:val="001C4B31"/>
    <w:rsid w:val="001D6673"/>
    <w:rsid w:val="001D6858"/>
    <w:rsid w:val="001E1C84"/>
    <w:rsid w:val="001E4622"/>
    <w:rsid w:val="001F36E1"/>
    <w:rsid w:val="001F6202"/>
    <w:rsid w:val="00201366"/>
    <w:rsid w:val="00211B14"/>
    <w:rsid w:val="00211B59"/>
    <w:rsid w:val="002131B0"/>
    <w:rsid w:val="00222C3E"/>
    <w:rsid w:val="00225FB6"/>
    <w:rsid w:val="00227638"/>
    <w:rsid w:val="0023194F"/>
    <w:rsid w:val="002427EF"/>
    <w:rsid w:val="00244896"/>
    <w:rsid w:val="0024717A"/>
    <w:rsid w:val="00247B7A"/>
    <w:rsid w:val="002573FF"/>
    <w:rsid w:val="00264332"/>
    <w:rsid w:val="002679B1"/>
    <w:rsid w:val="0027477C"/>
    <w:rsid w:val="002820FB"/>
    <w:rsid w:val="00291AEB"/>
    <w:rsid w:val="002945EC"/>
    <w:rsid w:val="002B3775"/>
    <w:rsid w:val="002D23F6"/>
    <w:rsid w:val="002D3479"/>
    <w:rsid w:val="002D52CC"/>
    <w:rsid w:val="002D7601"/>
    <w:rsid w:val="002E0DAF"/>
    <w:rsid w:val="002E10B7"/>
    <w:rsid w:val="002E1DFC"/>
    <w:rsid w:val="002E2DA1"/>
    <w:rsid w:val="002E491E"/>
    <w:rsid w:val="002F538B"/>
    <w:rsid w:val="00306D3D"/>
    <w:rsid w:val="00310628"/>
    <w:rsid w:val="003201CF"/>
    <w:rsid w:val="003276DA"/>
    <w:rsid w:val="00332616"/>
    <w:rsid w:val="00332F85"/>
    <w:rsid w:val="00336539"/>
    <w:rsid w:val="0034284A"/>
    <w:rsid w:val="003439AB"/>
    <w:rsid w:val="00344A14"/>
    <w:rsid w:val="00347A14"/>
    <w:rsid w:val="00355AB0"/>
    <w:rsid w:val="00357444"/>
    <w:rsid w:val="003660AE"/>
    <w:rsid w:val="003707B8"/>
    <w:rsid w:val="00373082"/>
    <w:rsid w:val="003910A5"/>
    <w:rsid w:val="0039445B"/>
    <w:rsid w:val="003A40F0"/>
    <w:rsid w:val="003A67A4"/>
    <w:rsid w:val="003B57D8"/>
    <w:rsid w:val="003C4906"/>
    <w:rsid w:val="003C631B"/>
    <w:rsid w:val="003D0845"/>
    <w:rsid w:val="003E00B0"/>
    <w:rsid w:val="003E3961"/>
    <w:rsid w:val="003E4081"/>
    <w:rsid w:val="003E53A0"/>
    <w:rsid w:val="003E6C00"/>
    <w:rsid w:val="003E7FED"/>
    <w:rsid w:val="003F1D28"/>
    <w:rsid w:val="00402296"/>
    <w:rsid w:val="004060D1"/>
    <w:rsid w:val="00410CB0"/>
    <w:rsid w:val="00417621"/>
    <w:rsid w:val="00420B0F"/>
    <w:rsid w:val="004254C2"/>
    <w:rsid w:val="00426E8D"/>
    <w:rsid w:val="00430B8B"/>
    <w:rsid w:val="00432D5B"/>
    <w:rsid w:val="004336F5"/>
    <w:rsid w:val="00436BA0"/>
    <w:rsid w:val="0044256E"/>
    <w:rsid w:val="00443248"/>
    <w:rsid w:val="004441C7"/>
    <w:rsid w:val="004506AD"/>
    <w:rsid w:val="00451961"/>
    <w:rsid w:val="004622D7"/>
    <w:rsid w:val="00462DDC"/>
    <w:rsid w:val="00465FB0"/>
    <w:rsid w:val="00470719"/>
    <w:rsid w:val="00474B11"/>
    <w:rsid w:val="004769B3"/>
    <w:rsid w:val="004917E7"/>
    <w:rsid w:val="00492F42"/>
    <w:rsid w:val="004A0B18"/>
    <w:rsid w:val="004A0B50"/>
    <w:rsid w:val="004A335C"/>
    <w:rsid w:val="004A4F90"/>
    <w:rsid w:val="004A6FD9"/>
    <w:rsid w:val="004B43BC"/>
    <w:rsid w:val="004B7C57"/>
    <w:rsid w:val="004C0023"/>
    <w:rsid w:val="004C0EAD"/>
    <w:rsid w:val="004D1A92"/>
    <w:rsid w:val="004D2A64"/>
    <w:rsid w:val="004D488C"/>
    <w:rsid w:val="004E05FD"/>
    <w:rsid w:val="004E3DCF"/>
    <w:rsid w:val="004E636A"/>
    <w:rsid w:val="00500DDF"/>
    <w:rsid w:val="00511695"/>
    <w:rsid w:val="00512E1A"/>
    <w:rsid w:val="0051366E"/>
    <w:rsid w:val="00520DC7"/>
    <w:rsid w:val="00524B4A"/>
    <w:rsid w:val="00526BDC"/>
    <w:rsid w:val="005318E8"/>
    <w:rsid w:val="005372BD"/>
    <w:rsid w:val="00561991"/>
    <w:rsid w:val="00563A78"/>
    <w:rsid w:val="00565360"/>
    <w:rsid w:val="00566642"/>
    <w:rsid w:val="00566C56"/>
    <w:rsid w:val="00573A8C"/>
    <w:rsid w:val="0057528E"/>
    <w:rsid w:val="005873BE"/>
    <w:rsid w:val="005947F9"/>
    <w:rsid w:val="005A1D17"/>
    <w:rsid w:val="005A30E0"/>
    <w:rsid w:val="005A46AA"/>
    <w:rsid w:val="005A7500"/>
    <w:rsid w:val="005B28AD"/>
    <w:rsid w:val="005B6051"/>
    <w:rsid w:val="005B69F9"/>
    <w:rsid w:val="005C3683"/>
    <w:rsid w:val="005C3A56"/>
    <w:rsid w:val="005C50E0"/>
    <w:rsid w:val="005C6EAC"/>
    <w:rsid w:val="005D2C57"/>
    <w:rsid w:val="005E3BEF"/>
    <w:rsid w:val="005E7F2C"/>
    <w:rsid w:val="005F2068"/>
    <w:rsid w:val="005F2CC8"/>
    <w:rsid w:val="00603209"/>
    <w:rsid w:val="00614060"/>
    <w:rsid w:val="00617802"/>
    <w:rsid w:val="00617DC5"/>
    <w:rsid w:val="00636057"/>
    <w:rsid w:val="00636D17"/>
    <w:rsid w:val="00637A1B"/>
    <w:rsid w:val="00640B94"/>
    <w:rsid w:val="00640C44"/>
    <w:rsid w:val="00641835"/>
    <w:rsid w:val="00645F82"/>
    <w:rsid w:val="006518A4"/>
    <w:rsid w:val="006629FE"/>
    <w:rsid w:val="00685115"/>
    <w:rsid w:val="006B454B"/>
    <w:rsid w:val="006C2D9A"/>
    <w:rsid w:val="006D013A"/>
    <w:rsid w:val="006D2872"/>
    <w:rsid w:val="006D7300"/>
    <w:rsid w:val="006E17FF"/>
    <w:rsid w:val="006E7E25"/>
    <w:rsid w:val="006F3D58"/>
    <w:rsid w:val="006F4DA5"/>
    <w:rsid w:val="006F552A"/>
    <w:rsid w:val="00704884"/>
    <w:rsid w:val="007133EC"/>
    <w:rsid w:val="00713B26"/>
    <w:rsid w:val="00721725"/>
    <w:rsid w:val="00723BF4"/>
    <w:rsid w:val="0072551F"/>
    <w:rsid w:val="007344E0"/>
    <w:rsid w:val="00746F70"/>
    <w:rsid w:val="0075678E"/>
    <w:rsid w:val="00756A37"/>
    <w:rsid w:val="00770150"/>
    <w:rsid w:val="00771A23"/>
    <w:rsid w:val="007742A0"/>
    <w:rsid w:val="00775BF7"/>
    <w:rsid w:val="00776FC7"/>
    <w:rsid w:val="00777E23"/>
    <w:rsid w:val="007804F2"/>
    <w:rsid w:val="007865E9"/>
    <w:rsid w:val="00787C63"/>
    <w:rsid w:val="007906DB"/>
    <w:rsid w:val="00793141"/>
    <w:rsid w:val="007939EF"/>
    <w:rsid w:val="00793B6A"/>
    <w:rsid w:val="007A0F8D"/>
    <w:rsid w:val="007A3313"/>
    <w:rsid w:val="007B041C"/>
    <w:rsid w:val="007B1DA3"/>
    <w:rsid w:val="007B3213"/>
    <w:rsid w:val="007C21C2"/>
    <w:rsid w:val="007C664A"/>
    <w:rsid w:val="007C7824"/>
    <w:rsid w:val="007D2F47"/>
    <w:rsid w:val="007D4FFE"/>
    <w:rsid w:val="007D5014"/>
    <w:rsid w:val="007D6543"/>
    <w:rsid w:val="007D7B1A"/>
    <w:rsid w:val="00800D48"/>
    <w:rsid w:val="00800EC3"/>
    <w:rsid w:val="008015F6"/>
    <w:rsid w:val="00805FE4"/>
    <w:rsid w:val="00806A0D"/>
    <w:rsid w:val="00807D4D"/>
    <w:rsid w:val="00815F38"/>
    <w:rsid w:val="00816602"/>
    <w:rsid w:val="0082117A"/>
    <w:rsid w:val="0082339A"/>
    <w:rsid w:val="008258C0"/>
    <w:rsid w:val="00826E51"/>
    <w:rsid w:val="0083013A"/>
    <w:rsid w:val="00831239"/>
    <w:rsid w:val="008320F9"/>
    <w:rsid w:val="00833A4D"/>
    <w:rsid w:val="0083495A"/>
    <w:rsid w:val="00841B2E"/>
    <w:rsid w:val="0085341B"/>
    <w:rsid w:val="00860BBA"/>
    <w:rsid w:val="008626F4"/>
    <w:rsid w:val="008664AA"/>
    <w:rsid w:val="00866BCB"/>
    <w:rsid w:val="00880CE8"/>
    <w:rsid w:val="00893719"/>
    <w:rsid w:val="008950B6"/>
    <w:rsid w:val="008A1CF0"/>
    <w:rsid w:val="008B023C"/>
    <w:rsid w:val="008B2330"/>
    <w:rsid w:val="008B2A10"/>
    <w:rsid w:val="008D1624"/>
    <w:rsid w:val="008D3206"/>
    <w:rsid w:val="008D6385"/>
    <w:rsid w:val="008E0F2F"/>
    <w:rsid w:val="008F07B3"/>
    <w:rsid w:val="008F41CA"/>
    <w:rsid w:val="008F4E6B"/>
    <w:rsid w:val="008F5FC5"/>
    <w:rsid w:val="00910F92"/>
    <w:rsid w:val="00913952"/>
    <w:rsid w:val="009163EF"/>
    <w:rsid w:val="00920C4E"/>
    <w:rsid w:val="00921908"/>
    <w:rsid w:val="00922A9B"/>
    <w:rsid w:val="00924C17"/>
    <w:rsid w:val="009251F2"/>
    <w:rsid w:val="00926805"/>
    <w:rsid w:val="0092772C"/>
    <w:rsid w:val="00941669"/>
    <w:rsid w:val="00946B45"/>
    <w:rsid w:val="00950B0B"/>
    <w:rsid w:val="00961C02"/>
    <w:rsid w:val="00965D57"/>
    <w:rsid w:val="00966281"/>
    <w:rsid w:val="009770FC"/>
    <w:rsid w:val="0098332F"/>
    <w:rsid w:val="009864ED"/>
    <w:rsid w:val="00991E47"/>
    <w:rsid w:val="009923C5"/>
    <w:rsid w:val="009A0839"/>
    <w:rsid w:val="009A30EC"/>
    <w:rsid w:val="009B15E7"/>
    <w:rsid w:val="009C594A"/>
    <w:rsid w:val="009D0B7E"/>
    <w:rsid w:val="009D3DA2"/>
    <w:rsid w:val="009E033E"/>
    <w:rsid w:val="009E0849"/>
    <w:rsid w:val="009E1250"/>
    <w:rsid w:val="009F217E"/>
    <w:rsid w:val="009F7C49"/>
    <w:rsid w:val="00A02DEC"/>
    <w:rsid w:val="00A068CE"/>
    <w:rsid w:val="00A17657"/>
    <w:rsid w:val="00A2130B"/>
    <w:rsid w:val="00A27BE4"/>
    <w:rsid w:val="00A3131E"/>
    <w:rsid w:val="00A327F6"/>
    <w:rsid w:val="00A36099"/>
    <w:rsid w:val="00A41C15"/>
    <w:rsid w:val="00A42208"/>
    <w:rsid w:val="00A4498D"/>
    <w:rsid w:val="00A44DBB"/>
    <w:rsid w:val="00A45138"/>
    <w:rsid w:val="00A504F1"/>
    <w:rsid w:val="00A53CFC"/>
    <w:rsid w:val="00A57053"/>
    <w:rsid w:val="00A61588"/>
    <w:rsid w:val="00A6492E"/>
    <w:rsid w:val="00A649AA"/>
    <w:rsid w:val="00A668F5"/>
    <w:rsid w:val="00A70CC4"/>
    <w:rsid w:val="00A77933"/>
    <w:rsid w:val="00A80584"/>
    <w:rsid w:val="00A81D1D"/>
    <w:rsid w:val="00A84611"/>
    <w:rsid w:val="00A868FE"/>
    <w:rsid w:val="00AA49D0"/>
    <w:rsid w:val="00AB0654"/>
    <w:rsid w:val="00AB64A0"/>
    <w:rsid w:val="00AC039A"/>
    <w:rsid w:val="00AC053B"/>
    <w:rsid w:val="00AC2B9E"/>
    <w:rsid w:val="00AD07D8"/>
    <w:rsid w:val="00AD3B4E"/>
    <w:rsid w:val="00AD543E"/>
    <w:rsid w:val="00AD710A"/>
    <w:rsid w:val="00AF1BF0"/>
    <w:rsid w:val="00AF29B5"/>
    <w:rsid w:val="00AF5AAA"/>
    <w:rsid w:val="00B01379"/>
    <w:rsid w:val="00B02AD9"/>
    <w:rsid w:val="00B0789E"/>
    <w:rsid w:val="00B13296"/>
    <w:rsid w:val="00B134B0"/>
    <w:rsid w:val="00B148CC"/>
    <w:rsid w:val="00B225A4"/>
    <w:rsid w:val="00B26DC0"/>
    <w:rsid w:val="00B30170"/>
    <w:rsid w:val="00B36643"/>
    <w:rsid w:val="00B41662"/>
    <w:rsid w:val="00B42AC8"/>
    <w:rsid w:val="00B463CC"/>
    <w:rsid w:val="00B523BD"/>
    <w:rsid w:val="00B634FF"/>
    <w:rsid w:val="00B6709C"/>
    <w:rsid w:val="00B7211E"/>
    <w:rsid w:val="00B74B5F"/>
    <w:rsid w:val="00B77B5F"/>
    <w:rsid w:val="00B85B4A"/>
    <w:rsid w:val="00B878C5"/>
    <w:rsid w:val="00B9148D"/>
    <w:rsid w:val="00BA1479"/>
    <w:rsid w:val="00BA51F7"/>
    <w:rsid w:val="00BA587D"/>
    <w:rsid w:val="00BC3CDD"/>
    <w:rsid w:val="00BC5AA2"/>
    <w:rsid w:val="00BC70F8"/>
    <w:rsid w:val="00BD080D"/>
    <w:rsid w:val="00BD3621"/>
    <w:rsid w:val="00BD71F0"/>
    <w:rsid w:val="00BE1A69"/>
    <w:rsid w:val="00BF05E1"/>
    <w:rsid w:val="00BF7FC9"/>
    <w:rsid w:val="00C028A7"/>
    <w:rsid w:val="00C060C4"/>
    <w:rsid w:val="00C10F21"/>
    <w:rsid w:val="00C13A1E"/>
    <w:rsid w:val="00C13C64"/>
    <w:rsid w:val="00C17CF8"/>
    <w:rsid w:val="00C21535"/>
    <w:rsid w:val="00C21AFB"/>
    <w:rsid w:val="00C2461C"/>
    <w:rsid w:val="00C307AB"/>
    <w:rsid w:val="00C531AE"/>
    <w:rsid w:val="00C5499C"/>
    <w:rsid w:val="00C55565"/>
    <w:rsid w:val="00C60793"/>
    <w:rsid w:val="00C631B9"/>
    <w:rsid w:val="00C716CC"/>
    <w:rsid w:val="00C8350D"/>
    <w:rsid w:val="00C837E3"/>
    <w:rsid w:val="00C83AD3"/>
    <w:rsid w:val="00C83DCE"/>
    <w:rsid w:val="00C86703"/>
    <w:rsid w:val="00C871DE"/>
    <w:rsid w:val="00C878A0"/>
    <w:rsid w:val="00C979A2"/>
    <w:rsid w:val="00CA2C89"/>
    <w:rsid w:val="00CA391F"/>
    <w:rsid w:val="00CA477F"/>
    <w:rsid w:val="00CB0589"/>
    <w:rsid w:val="00CB388D"/>
    <w:rsid w:val="00CB45E1"/>
    <w:rsid w:val="00CB4B7A"/>
    <w:rsid w:val="00CB5515"/>
    <w:rsid w:val="00CC2B6C"/>
    <w:rsid w:val="00CC38F6"/>
    <w:rsid w:val="00CC5873"/>
    <w:rsid w:val="00CD15CB"/>
    <w:rsid w:val="00CD271F"/>
    <w:rsid w:val="00CD2B8F"/>
    <w:rsid w:val="00CE0F6D"/>
    <w:rsid w:val="00CF0276"/>
    <w:rsid w:val="00CF2722"/>
    <w:rsid w:val="00CF3BDC"/>
    <w:rsid w:val="00CF6D55"/>
    <w:rsid w:val="00D03F86"/>
    <w:rsid w:val="00D11F21"/>
    <w:rsid w:val="00D14F2E"/>
    <w:rsid w:val="00D22734"/>
    <w:rsid w:val="00D32317"/>
    <w:rsid w:val="00D60713"/>
    <w:rsid w:val="00D62A09"/>
    <w:rsid w:val="00D64FDC"/>
    <w:rsid w:val="00D871A8"/>
    <w:rsid w:val="00D87918"/>
    <w:rsid w:val="00D91C12"/>
    <w:rsid w:val="00D92579"/>
    <w:rsid w:val="00DA65A3"/>
    <w:rsid w:val="00DB40A7"/>
    <w:rsid w:val="00DB618E"/>
    <w:rsid w:val="00DC0E63"/>
    <w:rsid w:val="00DC33F3"/>
    <w:rsid w:val="00DD15B7"/>
    <w:rsid w:val="00DE0AD5"/>
    <w:rsid w:val="00DE128B"/>
    <w:rsid w:val="00DE5A98"/>
    <w:rsid w:val="00DE62EC"/>
    <w:rsid w:val="00DE73AF"/>
    <w:rsid w:val="00DF2638"/>
    <w:rsid w:val="00DF7BEE"/>
    <w:rsid w:val="00E371D0"/>
    <w:rsid w:val="00E42930"/>
    <w:rsid w:val="00E46188"/>
    <w:rsid w:val="00E522AF"/>
    <w:rsid w:val="00E6702E"/>
    <w:rsid w:val="00E71B96"/>
    <w:rsid w:val="00E72EF4"/>
    <w:rsid w:val="00E7402F"/>
    <w:rsid w:val="00E7477D"/>
    <w:rsid w:val="00E7796C"/>
    <w:rsid w:val="00E93BAD"/>
    <w:rsid w:val="00EA73EF"/>
    <w:rsid w:val="00EB1DB7"/>
    <w:rsid w:val="00EB20C7"/>
    <w:rsid w:val="00EB6664"/>
    <w:rsid w:val="00EE38D6"/>
    <w:rsid w:val="00EE3F51"/>
    <w:rsid w:val="00EE5F0F"/>
    <w:rsid w:val="00EF5586"/>
    <w:rsid w:val="00EF722D"/>
    <w:rsid w:val="00F0538F"/>
    <w:rsid w:val="00F11CE3"/>
    <w:rsid w:val="00F12525"/>
    <w:rsid w:val="00F12811"/>
    <w:rsid w:val="00F16706"/>
    <w:rsid w:val="00F169FC"/>
    <w:rsid w:val="00F23416"/>
    <w:rsid w:val="00F23B40"/>
    <w:rsid w:val="00F30327"/>
    <w:rsid w:val="00F35DC4"/>
    <w:rsid w:val="00F379A9"/>
    <w:rsid w:val="00F4309A"/>
    <w:rsid w:val="00F43914"/>
    <w:rsid w:val="00F529D4"/>
    <w:rsid w:val="00F578A8"/>
    <w:rsid w:val="00F62B3B"/>
    <w:rsid w:val="00F648A9"/>
    <w:rsid w:val="00F64EF2"/>
    <w:rsid w:val="00F72AB6"/>
    <w:rsid w:val="00F75BD5"/>
    <w:rsid w:val="00F76E3F"/>
    <w:rsid w:val="00F91C92"/>
    <w:rsid w:val="00F97BC2"/>
    <w:rsid w:val="00FA7E3D"/>
    <w:rsid w:val="00FB2595"/>
    <w:rsid w:val="00FB37A2"/>
    <w:rsid w:val="00FB62AA"/>
    <w:rsid w:val="00FC00F7"/>
    <w:rsid w:val="00FC1BFF"/>
    <w:rsid w:val="00FC4C18"/>
    <w:rsid w:val="00FC6092"/>
    <w:rsid w:val="00FC7987"/>
    <w:rsid w:val="00FD01A4"/>
    <w:rsid w:val="00FD1264"/>
    <w:rsid w:val="00FD4F85"/>
    <w:rsid w:val="00FD795B"/>
    <w:rsid w:val="00FE2725"/>
    <w:rsid w:val="00FE588A"/>
    <w:rsid w:val="00FE7BC6"/>
    <w:rsid w:val="00FF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01801585"/>
  <w15:docId w15:val="{78103D29-039D-4BFF-8EDD-6FD1D63E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eastAsia="MS Mincho" w:hAnsi="Arial Narrow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0"/>
    </w:rPr>
  </w:style>
  <w:style w:type="paragraph" w:styleId="Ttulo2">
    <w:name w:val="heading 2"/>
    <w:basedOn w:val="Normal"/>
    <w:next w:val="Normal"/>
    <w:qFormat/>
    <w:rsid w:val="001333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F7C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widowControl w:val="0"/>
      <w:tabs>
        <w:tab w:val="center" w:pos="4626"/>
        <w:tab w:val="left" w:pos="6969"/>
      </w:tabs>
      <w:jc w:val="both"/>
      <w:outlineLvl w:val="3"/>
    </w:pPr>
    <w:rPr>
      <w:rFonts w:ascii="Bookman Old Style" w:eastAsia="Times New Roman" w:hAnsi="Bookman Old Style"/>
      <w:snapToGrid w:val="0"/>
      <w:sz w:val="30"/>
      <w:lang w:val="es-ES_tradnl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eastAsia="Times New Roman" w:hAnsi="Arial"/>
      <w:b/>
      <w:sz w:val="20"/>
      <w:szCs w:val="20"/>
    </w:rPr>
  </w:style>
  <w:style w:type="paragraph" w:styleId="Ttulo6">
    <w:name w:val="heading 6"/>
    <w:basedOn w:val="Normal"/>
    <w:next w:val="Normal"/>
    <w:qFormat/>
    <w:rsid w:val="009F7C4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widowControl w:val="0"/>
      <w:jc w:val="center"/>
      <w:outlineLvl w:val="6"/>
    </w:pPr>
    <w:rPr>
      <w:rFonts w:ascii="CG Omega" w:eastAsia="Times New Roman" w:hAnsi="CG Omega"/>
      <w:snapToGrid w:val="0"/>
      <w:sz w:val="20"/>
      <w:lang w:val="en-US"/>
    </w:rPr>
  </w:style>
  <w:style w:type="paragraph" w:styleId="Ttulo8">
    <w:name w:val="heading 8"/>
    <w:basedOn w:val="Normal"/>
    <w:next w:val="Normal"/>
    <w:qFormat/>
    <w:pPr>
      <w:keepNext/>
      <w:widowControl w:val="0"/>
      <w:jc w:val="center"/>
      <w:outlineLvl w:val="7"/>
    </w:pPr>
    <w:rPr>
      <w:rFonts w:ascii="CG Omega" w:eastAsia="Times New Roman" w:hAnsi="CG Omega"/>
      <w:b/>
      <w:i/>
      <w:snapToGrid w:val="0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paragraph" w:styleId="Textoindependiente3">
    <w:name w:val="Body Text 3"/>
    <w:basedOn w:val="Normal"/>
    <w:pPr>
      <w:widowControl w:val="0"/>
    </w:pPr>
    <w:rPr>
      <w:rFonts w:ascii="CG Omega" w:eastAsia="Times New Roman" w:hAnsi="CG Omega"/>
      <w:b/>
      <w:snapToGrid w:val="0"/>
      <w:sz w:val="20"/>
      <w:lang w:val="en-US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MS Mincho"/>
      <w:sz w:val="16"/>
      <w:szCs w:val="16"/>
    </w:rPr>
  </w:style>
  <w:style w:type="paragraph" w:styleId="Textoindependiente2">
    <w:name w:val="Body Text 2"/>
    <w:basedOn w:val="Normal"/>
    <w:pPr>
      <w:jc w:val="both"/>
    </w:pPr>
    <w:rPr>
      <w:rFonts w:ascii="Arial" w:eastAsia="Times New Roman" w:hAnsi="Arial"/>
      <w:szCs w:val="20"/>
    </w:rPr>
  </w:style>
  <w:style w:type="paragraph" w:styleId="Textoindependiente">
    <w:name w:val="Body Text"/>
    <w:basedOn w:val="Normal"/>
    <w:pPr>
      <w:spacing w:after="120"/>
    </w:pPr>
  </w:style>
  <w:style w:type="paragraph" w:styleId="Puesto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Sangradetextonormal">
    <w:name w:val="Body Text Indent"/>
    <w:basedOn w:val="Normal"/>
    <w:rsid w:val="009F7C49"/>
    <w:pPr>
      <w:spacing w:after="120"/>
      <w:ind w:left="283"/>
    </w:pPr>
  </w:style>
  <w:style w:type="paragraph" w:customStyle="1" w:styleId="Textodenotaalfinal">
    <w:name w:val="Texto de nota al final"/>
    <w:basedOn w:val="Normal"/>
    <w:rsid w:val="00133319"/>
    <w:pPr>
      <w:widowControl w:val="0"/>
    </w:pPr>
    <w:rPr>
      <w:rFonts w:ascii="Courier New" w:eastAsia="Times New Roman" w:hAnsi="Courier New"/>
      <w:szCs w:val="20"/>
      <w:lang w:val="es-ES_tradnl"/>
    </w:rPr>
  </w:style>
  <w:style w:type="paragraph" w:customStyle="1" w:styleId="Cuadrculamedia1-nfasis21">
    <w:name w:val="Cuadrícula media 1 - Énfasis 21"/>
    <w:basedOn w:val="Normal"/>
    <w:uiPriority w:val="34"/>
    <w:qFormat/>
    <w:rsid w:val="004E05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styleId="Refdecomentario">
    <w:name w:val="annotation reference"/>
    <w:rsid w:val="00034B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034B8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34B83"/>
    <w:rPr>
      <w:rFonts w:ascii="Arial Narrow" w:eastAsia="MS Mincho" w:hAnsi="Arial Narrow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34B83"/>
    <w:rPr>
      <w:b/>
      <w:bCs/>
    </w:rPr>
  </w:style>
  <w:style w:type="character" w:customStyle="1" w:styleId="AsuntodelcomentarioCar">
    <w:name w:val="Asunto del comentario Car"/>
    <w:link w:val="Asuntodelcomentario"/>
    <w:rsid w:val="00034B83"/>
    <w:rPr>
      <w:rFonts w:ascii="Arial Narrow" w:eastAsia="MS Mincho" w:hAnsi="Arial Narrow"/>
      <w:b/>
      <w:bCs/>
      <w:lang w:val="es-ES" w:eastAsia="es-ES"/>
    </w:rPr>
  </w:style>
  <w:style w:type="paragraph" w:customStyle="1" w:styleId="Default">
    <w:name w:val="Default"/>
    <w:rsid w:val="00FC4C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FC4C18"/>
    <w:rPr>
      <w:color w:val="auto"/>
    </w:rPr>
  </w:style>
  <w:style w:type="character" w:customStyle="1" w:styleId="apple-converted-space">
    <w:name w:val="apple-converted-space"/>
    <w:basedOn w:val="Fuentedeprrafopredeter"/>
    <w:rsid w:val="00211B59"/>
  </w:style>
  <w:style w:type="character" w:styleId="nfasis">
    <w:name w:val="Emphasis"/>
    <w:basedOn w:val="Fuentedeprrafopredeter"/>
    <w:uiPriority w:val="20"/>
    <w:qFormat/>
    <w:rsid w:val="00211B59"/>
    <w:rPr>
      <w:i/>
      <w:iCs/>
    </w:rPr>
  </w:style>
  <w:style w:type="paragraph" w:customStyle="1" w:styleId="estilo1">
    <w:name w:val="estilo1"/>
    <w:basedOn w:val="Normal"/>
    <w:rsid w:val="002E1DFC"/>
    <w:pPr>
      <w:spacing w:before="230" w:after="230" w:line="216" w:lineRule="atLeast"/>
      <w:ind w:left="230" w:right="230"/>
    </w:pPr>
    <w:rPr>
      <w:rFonts w:ascii="Verdana" w:eastAsia="Times New Roman" w:hAnsi="Verdana"/>
      <w:color w:val="00000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7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12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9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C.Lotus.Notes.Data\FORMATODE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52B81-9022-440A-8F39-AF6C18FA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FORMATODEC</Template>
  <TotalTime>13</TotalTime>
  <Pages>1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HACIENDA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Ministerio de Minas y Energia</dc:creator>
  <cp:lastModifiedBy>Diana Karina Daza Cuello</cp:lastModifiedBy>
  <cp:revision>7</cp:revision>
  <cp:lastPrinted>2017-02-01T15:00:00Z</cp:lastPrinted>
  <dcterms:created xsi:type="dcterms:W3CDTF">2017-02-01T21:30:00Z</dcterms:created>
  <dcterms:modified xsi:type="dcterms:W3CDTF">2017-02-01T21:51:00Z</dcterms:modified>
</cp:coreProperties>
</file>